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3618"/>
        <w:gridCol w:w="3969"/>
        <w:gridCol w:w="4739"/>
      </w:tblGrid>
      <w:tr w:rsidR="004002D4" w:rsidRPr="009A7DAE" w:rsidTr="005E5F0C">
        <w:tc>
          <w:tcPr>
            <w:tcW w:w="13948" w:type="dxa"/>
            <w:gridSpan w:val="4"/>
          </w:tcPr>
          <w:p w:rsidR="004002D4" w:rsidRPr="009A7DAE" w:rsidRDefault="004318A0" w:rsidP="007443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Year  8</w:t>
            </w:r>
            <w:r w:rsidR="004E7B21">
              <w:rPr>
                <w:sz w:val="32"/>
              </w:rPr>
              <w:t xml:space="preserve"> - </w:t>
            </w:r>
            <w:r w:rsidR="004002D4" w:rsidRPr="009A7DAE">
              <w:rPr>
                <w:sz w:val="32"/>
              </w:rPr>
              <w:t xml:space="preserve">Week Commencing: </w:t>
            </w:r>
            <w:r w:rsidR="007443CD">
              <w:rPr>
                <w:sz w:val="32"/>
              </w:rPr>
              <w:t>13</w:t>
            </w:r>
            <w:r w:rsidR="009D0EEE">
              <w:rPr>
                <w:sz w:val="32"/>
              </w:rPr>
              <w:t>th</w:t>
            </w:r>
            <w:r w:rsidR="00570F81">
              <w:rPr>
                <w:sz w:val="32"/>
              </w:rPr>
              <w:t xml:space="preserve"> Ju</w:t>
            </w:r>
            <w:r w:rsidR="009D0EEE">
              <w:rPr>
                <w:sz w:val="32"/>
              </w:rPr>
              <w:t>ly</w:t>
            </w:r>
            <w:r w:rsidR="00570F81">
              <w:rPr>
                <w:sz w:val="32"/>
              </w:rPr>
              <w:t xml:space="preserve"> </w:t>
            </w:r>
            <w:r w:rsidR="004002D4" w:rsidRPr="009A7DAE">
              <w:rPr>
                <w:sz w:val="32"/>
              </w:rPr>
              <w:t xml:space="preserve"> 2020</w:t>
            </w:r>
          </w:p>
        </w:tc>
      </w:tr>
      <w:tr w:rsidR="004002D4" w:rsidRPr="009A7DAE" w:rsidTr="00316D88">
        <w:tc>
          <w:tcPr>
            <w:tcW w:w="1622" w:type="dxa"/>
          </w:tcPr>
          <w:p w:rsidR="004002D4" w:rsidRPr="009A7DAE" w:rsidRDefault="004002D4">
            <w:pPr>
              <w:rPr>
                <w:sz w:val="32"/>
              </w:rPr>
            </w:pPr>
          </w:p>
        </w:tc>
        <w:tc>
          <w:tcPr>
            <w:tcW w:w="3618" w:type="dxa"/>
          </w:tcPr>
          <w:p w:rsidR="004002D4" w:rsidRPr="009A7DAE" w:rsidRDefault="00475473" w:rsidP="00CA79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3969" w:type="dxa"/>
          </w:tcPr>
          <w:p w:rsidR="004002D4" w:rsidRPr="009A7DAE" w:rsidRDefault="004002D4" w:rsidP="00CA7921">
            <w:pPr>
              <w:jc w:val="center"/>
              <w:rPr>
                <w:sz w:val="32"/>
              </w:rPr>
            </w:pPr>
            <w:r w:rsidRPr="009A7DAE">
              <w:rPr>
                <w:sz w:val="32"/>
              </w:rPr>
              <w:t>Maths</w:t>
            </w:r>
          </w:p>
        </w:tc>
        <w:tc>
          <w:tcPr>
            <w:tcW w:w="4739" w:type="dxa"/>
          </w:tcPr>
          <w:p w:rsidR="004002D4" w:rsidRPr="009A7DAE" w:rsidRDefault="004002D4" w:rsidP="00CA7921">
            <w:pPr>
              <w:jc w:val="center"/>
              <w:rPr>
                <w:sz w:val="32"/>
              </w:rPr>
            </w:pPr>
            <w:r w:rsidRPr="009A7DAE">
              <w:rPr>
                <w:sz w:val="32"/>
              </w:rPr>
              <w:t>Other</w:t>
            </w:r>
          </w:p>
        </w:tc>
      </w:tr>
      <w:tr w:rsidR="004002D4" w:rsidRPr="009A7DAE" w:rsidTr="00316D88">
        <w:tc>
          <w:tcPr>
            <w:tcW w:w="1622" w:type="dxa"/>
            <w:shd w:val="clear" w:color="auto" w:fill="BDD6EE" w:themeFill="accent1" w:themeFillTint="66"/>
          </w:tcPr>
          <w:p w:rsidR="004002D4" w:rsidRPr="00D87028" w:rsidRDefault="004002D4" w:rsidP="004002D4">
            <w:pPr>
              <w:rPr>
                <w:sz w:val="28"/>
                <w:szCs w:val="28"/>
              </w:rPr>
            </w:pPr>
            <w:r w:rsidRPr="00D87028">
              <w:rPr>
                <w:sz w:val="28"/>
                <w:szCs w:val="28"/>
              </w:rPr>
              <w:t>Monday</w:t>
            </w:r>
          </w:p>
        </w:tc>
        <w:tc>
          <w:tcPr>
            <w:tcW w:w="3618" w:type="dxa"/>
            <w:shd w:val="clear" w:color="auto" w:fill="BDD6EE" w:themeFill="accent1" w:themeFillTint="66"/>
          </w:tcPr>
          <w:p w:rsidR="004002D4" w:rsidRDefault="00475473" w:rsidP="004002D4">
            <w:pPr>
              <w:rPr>
                <w:sz w:val="24"/>
                <w:szCs w:val="24"/>
              </w:rPr>
            </w:pPr>
            <w:proofErr w:type="spellStart"/>
            <w:r w:rsidRPr="00154674">
              <w:rPr>
                <w:sz w:val="24"/>
                <w:szCs w:val="24"/>
              </w:rPr>
              <w:t>Nessy</w:t>
            </w:r>
            <w:proofErr w:type="spellEnd"/>
            <w:r w:rsidR="00154674" w:rsidRPr="00154674">
              <w:rPr>
                <w:sz w:val="24"/>
                <w:szCs w:val="24"/>
              </w:rPr>
              <w:t xml:space="preserve"> -20-30 minutes</w:t>
            </w:r>
          </w:p>
          <w:p w:rsidR="000469B4" w:rsidRDefault="000469B4" w:rsidP="004002D4">
            <w:pPr>
              <w:rPr>
                <w:sz w:val="24"/>
                <w:szCs w:val="24"/>
              </w:rPr>
            </w:pPr>
          </w:p>
          <w:p w:rsidR="000469B4" w:rsidRDefault="000469B4" w:rsidP="004002D4">
            <w:pPr>
              <w:rPr>
                <w:sz w:val="24"/>
                <w:szCs w:val="24"/>
              </w:rPr>
            </w:pPr>
            <w:r>
              <w:rPr>
                <w:rStyle w:val="Hyperlink"/>
                <w:b/>
                <w:color w:val="000000" w:themeColor="text1"/>
                <w:sz w:val="24"/>
                <w:szCs w:val="24"/>
              </w:rPr>
              <w:t>Y</w:t>
            </w:r>
            <w:r w:rsidRPr="00D87028">
              <w:rPr>
                <w:rStyle w:val="Hyperlink"/>
                <w:b/>
                <w:color w:val="000000" w:themeColor="text1"/>
                <w:sz w:val="24"/>
                <w:szCs w:val="24"/>
              </w:rPr>
              <w:t>ear 8 Bitesize Daily Lessons</w:t>
            </w:r>
            <w:r>
              <w:rPr>
                <w:rStyle w:val="Hyperlink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Hyperlink"/>
                </w:rPr>
                <w:t>https://www.bbc.co.uk/bitesize/tags/zvdbbdm/year-8-and-s2-lessons</w:t>
              </w:r>
            </w:hyperlink>
          </w:p>
          <w:p w:rsidR="00154674" w:rsidRPr="003864C6" w:rsidRDefault="00154674" w:rsidP="004002D4">
            <w:pPr>
              <w:rPr>
                <w:b/>
                <w:sz w:val="24"/>
                <w:szCs w:val="24"/>
              </w:rPr>
            </w:pPr>
          </w:p>
          <w:p w:rsidR="001751E2" w:rsidRPr="00154674" w:rsidRDefault="000469B4" w:rsidP="005D4E7C">
            <w:pPr>
              <w:rPr>
                <w:sz w:val="24"/>
                <w:szCs w:val="24"/>
              </w:rPr>
            </w:pPr>
            <w:r>
              <w:t>Revise</w:t>
            </w:r>
            <w:r>
              <w:t xml:space="preserve"> </w:t>
            </w:r>
            <w:r>
              <w:t>story openings</w:t>
            </w:r>
            <w:r>
              <w:t xml:space="preserve"> </w:t>
            </w:r>
            <w:r>
              <w:t>and narrative</w:t>
            </w:r>
            <w:r>
              <w:t xml:space="preserve"> </w:t>
            </w:r>
            <w:r>
              <w:t>hooks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D03FE5" w:rsidRPr="00370BC6" w:rsidRDefault="00D03FE5" w:rsidP="00D03FE5">
            <w:pPr>
              <w:rPr>
                <w:sz w:val="24"/>
                <w:szCs w:val="24"/>
              </w:rPr>
            </w:pPr>
            <w:r w:rsidRPr="00370BC6">
              <w:rPr>
                <w:sz w:val="24"/>
                <w:szCs w:val="24"/>
              </w:rPr>
              <w:t>My Maths – Complete 1 to 2 tasks which are set weekly</w:t>
            </w:r>
          </w:p>
          <w:p w:rsidR="00D03FE5" w:rsidRPr="00370BC6" w:rsidRDefault="00D03FE5" w:rsidP="00D03FE5">
            <w:pPr>
              <w:rPr>
                <w:sz w:val="24"/>
                <w:szCs w:val="24"/>
              </w:rPr>
            </w:pPr>
          </w:p>
          <w:p w:rsidR="00D03FE5" w:rsidRDefault="00D03FE5" w:rsidP="00D03FE5">
            <w:pPr>
              <w:rPr>
                <w:sz w:val="24"/>
                <w:szCs w:val="24"/>
              </w:rPr>
            </w:pPr>
            <w:proofErr w:type="spellStart"/>
            <w:r w:rsidRPr="00370BC6">
              <w:rPr>
                <w:sz w:val="24"/>
                <w:szCs w:val="24"/>
              </w:rPr>
              <w:t>Whiterose</w:t>
            </w:r>
            <w:proofErr w:type="spellEnd"/>
            <w:r w:rsidRPr="00370BC6">
              <w:rPr>
                <w:sz w:val="24"/>
                <w:szCs w:val="24"/>
              </w:rPr>
              <w:t xml:space="preserve"> maths lessons</w:t>
            </w:r>
          </w:p>
          <w:p w:rsidR="000438C0" w:rsidRPr="00370BC6" w:rsidRDefault="000438C0" w:rsidP="00D03FE5">
            <w:pPr>
              <w:rPr>
                <w:sz w:val="24"/>
                <w:szCs w:val="24"/>
              </w:rPr>
            </w:pPr>
          </w:p>
          <w:p w:rsidR="003C2D26" w:rsidRPr="007A49EF" w:rsidRDefault="003C2D26" w:rsidP="003C2D26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Summer Term - </w:t>
            </w:r>
            <w:r w:rsidR="00C56967">
              <w:rPr>
                <w:b/>
                <w:sz w:val="20"/>
                <w:szCs w:val="24"/>
              </w:rPr>
              <w:t>( w.b.</w:t>
            </w:r>
            <w:r w:rsidR="007443CD">
              <w:rPr>
                <w:b/>
                <w:sz w:val="20"/>
                <w:szCs w:val="24"/>
              </w:rPr>
              <w:t>13</w:t>
            </w:r>
            <w:r w:rsidR="009D0EEE">
              <w:rPr>
                <w:b/>
                <w:sz w:val="20"/>
                <w:szCs w:val="24"/>
              </w:rPr>
              <w:t>.7.20 )</w:t>
            </w:r>
          </w:p>
          <w:p w:rsidR="003C2D26" w:rsidRDefault="003C2D26" w:rsidP="000438C0">
            <w:pPr>
              <w:rPr>
                <w:sz w:val="24"/>
                <w:szCs w:val="24"/>
              </w:rPr>
            </w:pPr>
          </w:p>
          <w:p w:rsidR="004002D4" w:rsidRPr="009A7DAE" w:rsidRDefault="000469B4" w:rsidP="00D03FE5">
            <w:pPr>
              <w:rPr>
                <w:sz w:val="32"/>
              </w:rPr>
            </w:pPr>
            <w:hyperlink r:id="rId5" w:history="1">
              <w:r w:rsidR="00D03FE5">
                <w:rPr>
                  <w:rStyle w:val="Hyperlink"/>
                </w:rPr>
                <w:t>https://whiterosemaths.com/homelearning/year-8/</w:t>
              </w:r>
            </w:hyperlink>
          </w:p>
        </w:tc>
        <w:tc>
          <w:tcPr>
            <w:tcW w:w="4739" w:type="dxa"/>
            <w:shd w:val="clear" w:color="auto" w:fill="BDD6EE" w:themeFill="accent1" w:themeFillTint="66"/>
          </w:tcPr>
          <w:p w:rsidR="004002D4" w:rsidRDefault="005E5F0C" w:rsidP="004002D4">
            <w:pPr>
              <w:rPr>
                <w:rStyle w:val="Hyperlink"/>
              </w:rPr>
            </w:pPr>
            <w:r w:rsidRPr="00C07305">
              <w:rPr>
                <w:b/>
                <w:sz w:val="24"/>
                <w:szCs w:val="24"/>
              </w:rPr>
              <w:t xml:space="preserve">PE with Joe </w:t>
            </w:r>
            <w:r w:rsidR="00D87028" w:rsidRPr="00C07305">
              <w:rPr>
                <w:b/>
                <w:sz w:val="24"/>
                <w:szCs w:val="24"/>
              </w:rPr>
              <w:t>W</w:t>
            </w:r>
            <w:r w:rsidRPr="00C07305">
              <w:rPr>
                <w:b/>
                <w:sz w:val="24"/>
                <w:szCs w:val="24"/>
              </w:rPr>
              <w:t>icks</w:t>
            </w:r>
            <w:r w:rsidR="00316D88" w:rsidRPr="00C07305">
              <w:rPr>
                <w:b/>
                <w:sz w:val="24"/>
                <w:szCs w:val="24"/>
              </w:rPr>
              <w:t xml:space="preserve"> </w:t>
            </w:r>
            <w:r w:rsidRPr="00C07305">
              <w:rPr>
                <w:b/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Hyperlink"/>
                </w:rPr>
                <w:t>https://www.youtube.com/watch?v=evqn3sgS1lU&amp;list=RDCMUCAxW1XT0iEJo0TYlRfn6rYQ&amp;start_radio=1&amp;t=0</w:t>
              </w:r>
            </w:hyperlink>
          </w:p>
          <w:p w:rsidR="00D87028" w:rsidRDefault="00D87028" w:rsidP="004002D4">
            <w:pPr>
              <w:rPr>
                <w:rStyle w:val="Hyperlink"/>
              </w:rPr>
            </w:pPr>
          </w:p>
          <w:p w:rsidR="00D87028" w:rsidRDefault="00D87028" w:rsidP="004002D4">
            <w:pPr>
              <w:rPr>
                <w:rStyle w:val="Hyperlink"/>
              </w:rPr>
            </w:pPr>
            <w:r w:rsidRPr="00D87028">
              <w:rPr>
                <w:rStyle w:val="Hyperlink"/>
                <w:b/>
                <w:color w:val="000000" w:themeColor="text1"/>
                <w:sz w:val="24"/>
                <w:szCs w:val="24"/>
              </w:rPr>
              <w:t>Year 8 Bitesize Daily Lessons</w:t>
            </w:r>
            <w:r w:rsidR="00022433">
              <w:rPr>
                <w:rStyle w:val="Hyperlink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5D6A9F">
                <w:rPr>
                  <w:rStyle w:val="Hyperlink"/>
                </w:rPr>
                <w:t>https://www.bbc.co.uk/bitesize/tags/zvdbbdm/year-8-and-s2-lessons</w:t>
              </w:r>
            </w:hyperlink>
          </w:p>
          <w:p w:rsidR="007443CD" w:rsidRDefault="007443CD" w:rsidP="004002D4">
            <w:pPr>
              <w:rPr>
                <w:rStyle w:val="Hyperlink"/>
              </w:rPr>
            </w:pPr>
          </w:p>
          <w:p w:rsidR="007443CD" w:rsidRPr="007443CD" w:rsidRDefault="007443CD" w:rsidP="004002D4">
            <w:pPr>
              <w:rPr>
                <w:rStyle w:val="Hyperlink"/>
                <w:b/>
                <w:color w:val="auto"/>
              </w:rPr>
            </w:pPr>
            <w:r w:rsidRPr="007443CD">
              <w:rPr>
                <w:rStyle w:val="Hyperlink"/>
                <w:b/>
                <w:color w:val="auto"/>
              </w:rPr>
              <w:t>Science Challenge</w:t>
            </w:r>
          </w:p>
          <w:p w:rsidR="00C07305" w:rsidRPr="00D87028" w:rsidRDefault="007443CD" w:rsidP="003864C6">
            <w:pPr>
              <w:rPr>
                <w:sz w:val="24"/>
                <w:szCs w:val="24"/>
              </w:rPr>
            </w:pPr>
            <w:r>
              <w:t>Glorious guts</w:t>
            </w:r>
          </w:p>
        </w:tc>
      </w:tr>
      <w:tr w:rsidR="004002D4" w:rsidRPr="009A7DAE" w:rsidTr="00316D88">
        <w:tc>
          <w:tcPr>
            <w:tcW w:w="1622" w:type="dxa"/>
            <w:shd w:val="clear" w:color="auto" w:fill="FFE599" w:themeFill="accent4" w:themeFillTint="66"/>
          </w:tcPr>
          <w:p w:rsidR="004002D4" w:rsidRPr="00D87028" w:rsidRDefault="004002D4" w:rsidP="004002D4">
            <w:pPr>
              <w:rPr>
                <w:sz w:val="28"/>
                <w:szCs w:val="28"/>
              </w:rPr>
            </w:pPr>
            <w:r w:rsidRPr="00D87028">
              <w:rPr>
                <w:sz w:val="28"/>
                <w:szCs w:val="28"/>
              </w:rPr>
              <w:t>Tuesday</w:t>
            </w:r>
          </w:p>
        </w:tc>
        <w:tc>
          <w:tcPr>
            <w:tcW w:w="3618" w:type="dxa"/>
            <w:shd w:val="clear" w:color="auto" w:fill="FFE599" w:themeFill="accent4" w:themeFillTint="66"/>
          </w:tcPr>
          <w:p w:rsidR="000469B4" w:rsidRDefault="000469B4" w:rsidP="000469B4">
            <w:pPr>
              <w:rPr>
                <w:rStyle w:val="Hyperlink"/>
              </w:rPr>
            </w:pPr>
            <w:r w:rsidRPr="00D87028">
              <w:rPr>
                <w:rStyle w:val="Hyperlink"/>
                <w:b/>
                <w:color w:val="000000" w:themeColor="text1"/>
                <w:sz w:val="24"/>
                <w:szCs w:val="24"/>
              </w:rPr>
              <w:t>Year 8 Bitesize Daily Lessons</w:t>
            </w:r>
            <w:r>
              <w:rPr>
                <w:rStyle w:val="Hyperlink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https://www.bbc.co.uk/bitesize/tags/zvdbbdm/year-8-and-s2-lessons</w:t>
              </w:r>
            </w:hyperlink>
          </w:p>
          <w:p w:rsidR="008F396F" w:rsidRDefault="008F396F" w:rsidP="00E51ED4">
            <w:pPr>
              <w:rPr>
                <w:sz w:val="24"/>
                <w:szCs w:val="24"/>
              </w:rPr>
            </w:pPr>
          </w:p>
          <w:p w:rsidR="000469B4" w:rsidRPr="00154674" w:rsidRDefault="000469B4" w:rsidP="00E51ED4">
            <w:pPr>
              <w:rPr>
                <w:sz w:val="24"/>
                <w:szCs w:val="24"/>
              </w:rPr>
            </w:pPr>
            <w:r>
              <w:t>Revise</w:t>
            </w:r>
            <w:r>
              <w:t xml:space="preserve"> </w:t>
            </w:r>
            <w:r>
              <w:t>fiction writing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D03FE5" w:rsidRPr="00370BC6" w:rsidRDefault="00D03FE5" w:rsidP="00D03FE5">
            <w:pPr>
              <w:rPr>
                <w:sz w:val="24"/>
                <w:szCs w:val="24"/>
              </w:rPr>
            </w:pPr>
            <w:r w:rsidRPr="00370BC6">
              <w:rPr>
                <w:sz w:val="24"/>
                <w:szCs w:val="24"/>
              </w:rPr>
              <w:t>My Maths – Complete 1 to 2 tasks which are set weekly</w:t>
            </w:r>
          </w:p>
          <w:p w:rsidR="00D03FE5" w:rsidRPr="00370BC6" w:rsidRDefault="00D03FE5" w:rsidP="00D03FE5">
            <w:pPr>
              <w:rPr>
                <w:sz w:val="24"/>
                <w:szCs w:val="24"/>
              </w:rPr>
            </w:pPr>
          </w:p>
          <w:p w:rsidR="00D03FE5" w:rsidRDefault="00D03FE5" w:rsidP="00D03FE5">
            <w:pPr>
              <w:rPr>
                <w:sz w:val="24"/>
                <w:szCs w:val="24"/>
              </w:rPr>
            </w:pPr>
            <w:proofErr w:type="spellStart"/>
            <w:r w:rsidRPr="00370BC6">
              <w:rPr>
                <w:sz w:val="24"/>
                <w:szCs w:val="24"/>
              </w:rPr>
              <w:t>Whiterose</w:t>
            </w:r>
            <w:proofErr w:type="spellEnd"/>
            <w:r w:rsidRPr="00370BC6">
              <w:rPr>
                <w:sz w:val="24"/>
                <w:szCs w:val="24"/>
              </w:rPr>
              <w:t xml:space="preserve"> maths lessons</w:t>
            </w:r>
          </w:p>
          <w:p w:rsidR="000438C0" w:rsidRPr="00370BC6" w:rsidRDefault="000438C0" w:rsidP="00D03FE5">
            <w:pPr>
              <w:rPr>
                <w:sz w:val="24"/>
                <w:szCs w:val="24"/>
              </w:rPr>
            </w:pPr>
          </w:p>
          <w:p w:rsidR="003C2D26" w:rsidRPr="007A49EF" w:rsidRDefault="003C2D26" w:rsidP="003C2D26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Summer Term </w:t>
            </w:r>
            <w:r w:rsidR="00B1732F">
              <w:rPr>
                <w:b/>
                <w:sz w:val="20"/>
                <w:szCs w:val="24"/>
              </w:rPr>
              <w:t>–</w:t>
            </w:r>
            <w:r w:rsidR="009D0EEE">
              <w:rPr>
                <w:b/>
                <w:sz w:val="20"/>
                <w:szCs w:val="24"/>
              </w:rPr>
              <w:t>( w.b.</w:t>
            </w:r>
            <w:r w:rsidR="007443CD">
              <w:rPr>
                <w:b/>
                <w:sz w:val="20"/>
                <w:szCs w:val="24"/>
              </w:rPr>
              <w:t>13</w:t>
            </w:r>
            <w:r w:rsidR="009D0EEE">
              <w:rPr>
                <w:b/>
                <w:sz w:val="20"/>
                <w:szCs w:val="24"/>
              </w:rPr>
              <w:t>.7.20 )</w:t>
            </w:r>
          </w:p>
          <w:p w:rsidR="000438C0" w:rsidRDefault="000438C0" w:rsidP="00D03FE5">
            <w:pPr>
              <w:rPr>
                <w:b/>
                <w:sz w:val="24"/>
                <w:szCs w:val="24"/>
              </w:rPr>
            </w:pPr>
          </w:p>
          <w:p w:rsidR="004002D4" w:rsidRPr="009A7DAE" w:rsidRDefault="000469B4" w:rsidP="00D03FE5">
            <w:pPr>
              <w:rPr>
                <w:sz w:val="32"/>
              </w:rPr>
            </w:pPr>
            <w:hyperlink r:id="rId9" w:history="1">
              <w:r w:rsidR="00D03FE5">
                <w:rPr>
                  <w:rStyle w:val="Hyperlink"/>
                </w:rPr>
                <w:t>https://whiterosemaths.com/homelearning/year-8/</w:t>
              </w:r>
            </w:hyperlink>
          </w:p>
        </w:tc>
        <w:tc>
          <w:tcPr>
            <w:tcW w:w="4739" w:type="dxa"/>
            <w:shd w:val="clear" w:color="auto" w:fill="FFE599" w:themeFill="accent4" w:themeFillTint="66"/>
          </w:tcPr>
          <w:p w:rsidR="004002D4" w:rsidRDefault="005E5F0C" w:rsidP="004002D4">
            <w:r w:rsidRPr="00316D88">
              <w:rPr>
                <w:b/>
                <w:sz w:val="28"/>
                <w:szCs w:val="28"/>
              </w:rPr>
              <w:t xml:space="preserve">PE </w:t>
            </w:r>
            <w:r w:rsidR="00D87028" w:rsidRPr="00316D88">
              <w:rPr>
                <w:b/>
                <w:sz w:val="28"/>
                <w:szCs w:val="28"/>
              </w:rPr>
              <w:t xml:space="preserve">- </w:t>
            </w:r>
            <w:r w:rsidRPr="00316D88">
              <w:rPr>
                <w:b/>
                <w:sz w:val="28"/>
                <w:szCs w:val="28"/>
              </w:rPr>
              <w:t xml:space="preserve">10 minute core workout- </w:t>
            </w:r>
            <w:hyperlink r:id="rId10" w:history="1">
              <w:r>
                <w:rPr>
                  <w:rStyle w:val="Hyperlink"/>
                </w:rPr>
                <w:t>https://www.youtube.com/watch?v=T7-8wJaqkXU</w:t>
              </w:r>
            </w:hyperlink>
          </w:p>
          <w:p w:rsidR="00D87028" w:rsidRDefault="005E5F0C" w:rsidP="004002D4">
            <w:pPr>
              <w:rPr>
                <w:rStyle w:val="Hyperlink"/>
              </w:rPr>
            </w:pPr>
            <w:r>
              <w:t xml:space="preserve">Followed by a 20 minute cardio workout </w:t>
            </w:r>
            <w:hyperlink r:id="rId11" w:history="1">
              <w:r>
                <w:rPr>
                  <w:rStyle w:val="Hyperlink"/>
                </w:rPr>
                <w:t>https://www.youtube.com/watch?v=aHVR2FnTpdk</w:t>
              </w:r>
            </w:hyperlink>
          </w:p>
          <w:p w:rsidR="005D6A9F" w:rsidRDefault="005D6A9F" w:rsidP="004002D4">
            <w:pPr>
              <w:rPr>
                <w:rStyle w:val="Hyperlink"/>
              </w:rPr>
            </w:pPr>
          </w:p>
          <w:p w:rsidR="00D87028" w:rsidRPr="00D87028" w:rsidRDefault="00D87028" w:rsidP="00D87028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  <w:r w:rsidRPr="00D87028">
              <w:rPr>
                <w:rStyle w:val="Hyperlink"/>
                <w:b/>
                <w:color w:val="000000" w:themeColor="text1"/>
                <w:sz w:val="24"/>
                <w:szCs w:val="24"/>
              </w:rPr>
              <w:t>Year 8 Bitesize Daily Lessons</w:t>
            </w:r>
            <w:r w:rsidR="00022433">
              <w:rPr>
                <w:rStyle w:val="Hyperlink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D1006" w:rsidRPr="00D87028" w:rsidRDefault="000469B4" w:rsidP="004002D4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5D6A9F">
                <w:rPr>
                  <w:rStyle w:val="Hyperlink"/>
                </w:rPr>
                <w:t>https://www.bbc.co.uk/bitesize/tags/zvdbbdm/year-8-and-s2-lessons</w:t>
              </w:r>
            </w:hyperlink>
          </w:p>
          <w:p w:rsidR="00022433" w:rsidRPr="00C07305" w:rsidRDefault="007443CD" w:rsidP="00C07305">
            <w:pPr>
              <w:rPr>
                <w:sz w:val="24"/>
                <w:szCs w:val="24"/>
              </w:rPr>
            </w:pPr>
            <w:r>
              <w:t>Sport - UK Coaching</w:t>
            </w:r>
          </w:p>
        </w:tc>
      </w:tr>
      <w:tr w:rsidR="004002D4" w:rsidRPr="009A7DAE" w:rsidTr="00316D88">
        <w:tc>
          <w:tcPr>
            <w:tcW w:w="1622" w:type="dxa"/>
            <w:shd w:val="clear" w:color="auto" w:fill="BDD6EE" w:themeFill="accent1" w:themeFillTint="66"/>
          </w:tcPr>
          <w:p w:rsidR="004002D4" w:rsidRPr="00D87028" w:rsidRDefault="004002D4" w:rsidP="004002D4">
            <w:pPr>
              <w:rPr>
                <w:sz w:val="28"/>
                <w:szCs w:val="28"/>
              </w:rPr>
            </w:pPr>
            <w:r w:rsidRPr="00D87028">
              <w:rPr>
                <w:sz w:val="28"/>
                <w:szCs w:val="28"/>
              </w:rPr>
              <w:t>Wednesday</w:t>
            </w:r>
          </w:p>
        </w:tc>
        <w:tc>
          <w:tcPr>
            <w:tcW w:w="3618" w:type="dxa"/>
            <w:shd w:val="clear" w:color="auto" w:fill="BDD6EE" w:themeFill="accent1" w:themeFillTint="66"/>
          </w:tcPr>
          <w:p w:rsidR="00154674" w:rsidRDefault="00475473" w:rsidP="004002D4">
            <w:pPr>
              <w:rPr>
                <w:sz w:val="24"/>
                <w:szCs w:val="24"/>
              </w:rPr>
            </w:pPr>
            <w:r w:rsidRPr="00154674">
              <w:rPr>
                <w:sz w:val="24"/>
                <w:szCs w:val="24"/>
              </w:rPr>
              <w:t>Nessy</w:t>
            </w:r>
            <w:r w:rsidR="00154674" w:rsidRPr="00154674">
              <w:rPr>
                <w:sz w:val="24"/>
                <w:szCs w:val="24"/>
              </w:rPr>
              <w:t>-20-30 minutes</w:t>
            </w:r>
          </w:p>
          <w:p w:rsidR="00C11C22" w:rsidRDefault="00C11C22" w:rsidP="004002D4">
            <w:pPr>
              <w:rPr>
                <w:sz w:val="24"/>
                <w:szCs w:val="24"/>
              </w:rPr>
            </w:pPr>
          </w:p>
          <w:p w:rsidR="000469B4" w:rsidRDefault="000469B4" w:rsidP="000469B4">
            <w:pPr>
              <w:rPr>
                <w:rStyle w:val="Hyperlink"/>
              </w:rPr>
            </w:pPr>
            <w:r w:rsidRPr="00D87028">
              <w:rPr>
                <w:rStyle w:val="Hyperlink"/>
                <w:b/>
                <w:color w:val="000000" w:themeColor="text1"/>
                <w:sz w:val="24"/>
                <w:szCs w:val="24"/>
              </w:rPr>
              <w:t>Year 8 Bitesize Daily Lessons</w:t>
            </w:r>
            <w:r>
              <w:rPr>
                <w:rStyle w:val="Hyperlink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https://www.bbc.co.uk/bitesize/tags/zvdbbdm/year-8-and-s2-lessons</w:t>
              </w:r>
            </w:hyperlink>
          </w:p>
          <w:p w:rsidR="000469B4" w:rsidRDefault="000469B4" w:rsidP="000469B4">
            <w:pPr>
              <w:rPr>
                <w:rStyle w:val="Hyperlink"/>
              </w:rPr>
            </w:pPr>
          </w:p>
          <w:p w:rsidR="008F396F" w:rsidRPr="00154674" w:rsidRDefault="000469B4" w:rsidP="008F396F">
            <w:pPr>
              <w:rPr>
                <w:sz w:val="24"/>
                <w:szCs w:val="24"/>
              </w:rPr>
            </w:pPr>
            <w:r>
              <w:t>Revise</w:t>
            </w:r>
            <w:r>
              <w:t xml:space="preserve"> </w:t>
            </w:r>
            <w:r>
              <w:t>persuasive writing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D03FE5" w:rsidRPr="00370BC6" w:rsidRDefault="00D03FE5" w:rsidP="00D03FE5">
            <w:pPr>
              <w:rPr>
                <w:sz w:val="24"/>
                <w:szCs w:val="24"/>
              </w:rPr>
            </w:pPr>
            <w:r w:rsidRPr="00370BC6">
              <w:rPr>
                <w:sz w:val="24"/>
                <w:szCs w:val="24"/>
              </w:rPr>
              <w:t>My Maths – Complete 1 to 2 tasks which are set weekly</w:t>
            </w:r>
          </w:p>
          <w:p w:rsidR="00D03FE5" w:rsidRPr="00370BC6" w:rsidRDefault="00D03FE5" w:rsidP="00D03FE5">
            <w:pPr>
              <w:rPr>
                <w:sz w:val="24"/>
                <w:szCs w:val="24"/>
              </w:rPr>
            </w:pPr>
          </w:p>
          <w:p w:rsidR="00D03FE5" w:rsidRDefault="00D03FE5" w:rsidP="00D03FE5">
            <w:pPr>
              <w:rPr>
                <w:sz w:val="24"/>
                <w:szCs w:val="24"/>
              </w:rPr>
            </w:pPr>
            <w:proofErr w:type="spellStart"/>
            <w:r w:rsidRPr="00370BC6">
              <w:rPr>
                <w:sz w:val="24"/>
                <w:szCs w:val="24"/>
              </w:rPr>
              <w:t>Whiterose</w:t>
            </w:r>
            <w:proofErr w:type="spellEnd"/>
            <w:r w:rsidRPr="00370BC6">
              <w:rPr>
                <w:sz w:val="24"/>
                <w:szCs w:val="24"/>
              </w:rPr>
              <w:t xml:space="preserve"> maths lessons</w:t>
            </w:r>
          </w:p>
          <w:p w:rsidR="003C2D26" w:rsidRPr="00370BC6" w:rsidRDefault="003C2D26" w:rsidP="00D03FE5">
            <w:pPr>
              <w:rPr>
                <w:sz w:val="24"/>
                <w:szCs w:val="24"/>
              </w:rPr>
            </w:pPr>
          </w:p>
          <w:p w:rsidR="000438C0" w:rsidRDefault="003C2D26" w:rsidP="00D03FE5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Summer Term - </w:t>
            </w:r>
            <w:r w:rsidR="009D0EEE">
              <w:rPr>
                <w:b/>
                <w:sz w:val="20"/>
                <w:szCs w:val="24"/>
              </w:rPr>
              <w:t>( w.b.</w:t>
            </w:r>
            <w:r w:rsidR="007443CD">
              <w:rPr>
                <w:b/>
                <w:sz w:val="20"/>
                <w:szCs w:val="24"/>
              </w:rPr>
              <w:t>13</w:t>
            </w:r>
            <w:r w:rsidR="009D0EEE">
              <w:rPr>
                <w:b/>
                <w:sz w:val="20"/>
                <w:szCs w:val="24"/>
              </w:rPr>
              <w:t>.7.20 )</w:t>
            </w:r>
          </w:p>
          <w:p w:rsidR="003C2D26" w:rsidRPr="003C2D26" w:rsidRDefault="003C2D26" w:rsidP="00D03FE5">
            <w:pPr>
              <w:rPr>
                <w:sz w:val="18"/>
                <w:szCs w:val="24"/>
              </w:rPr>
            </w:pPr>
          </w:p>
          <w:p w:rsidR="004002D4" w:rsidRPr="009A7DAE" w:rsidRDefault="000469B4" w:rsidP="00D03FE5">
            <w:pPr>
              <w:rPr>
                <w:sz w:val="32"/>
              </w:rPr>
            </w:pPr>
            <w:hyperlink r:id="rId14" w:history="1">
              <w:r w:rsidR="00D03FE5" w:rsidRPr="00127025">
                <w:rPr>
                  <w:rStyle w:val="Hyperlink"/>
                </w:rPr>
                <w:t>https://whiterosemaths.com/homelearning/year-8/</w:t>
              </w:r>
            </w:hyperlink>
          </w:p>
        </w:tc>
        <w:tc>
          <w:tcPr>
            <w:tcW w:w="4739" w:type="dxa"/>
            <w:shd w:val="clear" w:color="auto" w:fill="BDD6EE" w:themeFill="accent1" w:themeFillTint="66"/>
          </w:tcPr>
          <w:p w:rsidR="00316D88" w:rsidRDefault="00316D88" w:rsidP="00316D88">
            <w:pPr>
              <w:rPr>
                <w:rStyle w:val="Hyperlink"/>
              </w:rPr>
            </w:pPr>
            <w:r w:rsidRPr="00C07305">
              <w:rPr>
                <w:b/>
                <w:sz w:val="24"/>
                <w:szCs w:val="24"/>
              </w:rPr>
              <w:lastRenderedPageBreak/>
              <w:t>PE with Joe Wicks -</w:t>
            </w:r>
            <w:r w:rsidRPr="00316D88">
              <w:rPr>
                <w:b/>
                <w:sz w:val="28"/>
                <w:szCs w:val="28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https://www.youtube.com/watch?v=evqn3sgS1lU&amp;list=RDCMUCAxW1XT0iEJo0TYlRfn6rYQ&amp;start_radio=1&amp;t=0</w:t>
              </w:r>
            </w:hyperlink>
          </w:p>
          <w:p w:rsidR="003D1006" w:rsidRDefault="003D1006" w:rsidP="00316D88">
            <w:pPr>
              <w:rPr>
                <w:rStyle w:val="Hyperlink"/>
              </w:rPr>
            </w:pPr>
          </w:p>
          <w:p w:rsidR="003D1006" w:rsidRDefault="003D1006" w:rsidP="00316D88">
            <w:pPr>
              <w:rPr>
                <w:rStyle w:val="Hyperlink"/>
              </w:rPr>
            </w:pPr>
          </w:p>
          <w:p w:rsidR="00E51ED4" w:rsidRPr="009A7DAE" w:rsidRDefault="00E51ED4" w:rsidP="00022433">
            <w:pPr>
              <w:rPr>
                <w:sz w:val="32"/>
              </w:rPr>
            </w:pPr>
          </w:p>
        </w:tc>
      </w:tr>
      <w:tr w:rsidR="004002D4" w:rsidRPr="009A7DAE" w:rsidTr="00316D88">
        <w:tc>
          <w:tcPr>
            <w:tcW w:w="1622" w:type="dxa"/>
            <w:shd w:val="clear" w:color="auto" w:fill="FFE599" w:themeFill="accent4" w:themeFillTint="66"/>
          </w:tcPr>
          <w:p w:rsidR="004002D4" w:rsidRPr="00D87028" w:rsidRDefault="004002D4" w:rsidP="004002D4">
            <w:pPr>
              <w:rPr>
                <w:sz w:val="28"/>
                <w:szCs w:val="28"/>
              </w:rPr>
            </w:pPr>
            <w:r w:rsidRPr="00D87028">
              <w:rPr>
                <w:sz w:val="28"/>
                <w:szCs w:val="28"/>
              </w:rPr>
              <w:t>Thursday</w:t>
            </w:r>
          </w:p>
          <w:p w:rsidR="009A7DAE" w:rsidRPr="00D87028" w:rsidRDefault="009A7DAE" w:rsidP="004002D4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FFE599" w:themeFill="accent4" w:themeFillTint="66"/>
          </w:tcPr>
          <w:p w:rsidR="000469B4" w:rsidRDefault="000469B4" w:rsidP="000469B4">
            <w:pPr>
              <w:rPr>
                <w:rStyle w:val="Hyperlink"/>
              </w:rPr>
            </w:pPr>
            <w:r w:rsidRPr="00D87028">
              <w:rPr>
                <w:rStyle w:val="Hyperlink"/>
                <w:b/>
                <w:color w:val="000000" w:themeColor="text1"/>
                <w:sz w:val="24"/>
                <w:szCs w:val="24"/>
              </w:rPr>
              <w:t>Year 8 Bitesize Daily Lessons</w:t>
            </w:r>
            <w:r>
              <w:rPr>
                <w:rStyle w:val="Hyperlink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https://www.bbc.co.uk/bitesize/tags/zvdbbdm/year-8-and-s2-lessons</w:t>
              </w:r>
            </w:hyperlink>
          </w:p>
          <w:p w:rsidR="000469B4" w:rsidRDefault="000469B4" w:rsidP="000469B4">
            <w:pPr>
              <w:rPr>
                <w:rStyle w:val="Hyperlink"/>
              </w:rPr>
            </w:pPr>
          </w:p>
          <w:p w:rsidR="000469B4" w:rsidRDefault="000469B4" w:rsidP="000469B4">
            <w:pPr>
              <w:rPr>
                <w:rStyle w:val="Hyperlink"/>
              </w:rPr>
            </w:pPr>
            <w:r>
              <w:t>Revise</w:t>
            </w:r>
            <w:r>
              <w:t xml:space="preserve"> </w:t>
            </w:r>
            <w:r>
              <w:t>rhyme</w:t>
            </w:r>
          </w:p>
          <w:p w:rsidR="001751E2" w:rsidRPr="00154674" w:rsidRDefault="001751E2" w:rsidP="008F39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:rsidR="00D03FE5" w:rsidRPr="00370BC6" w:rsidRDefault="00D03FE5" w:rsidP="00D03FE5">
            <w:pPr>
              <w:rPr>
                <w:sz w:val="24"/>
                <w:szCs w:val="24"/>
              </w:rPr>
            </w:pPr>
            <w:r w:rsidRPr="00370BC6">
              <w:rPr>
                <w:sz w:val="24"/>
                <w:szCs w:val="24"/>
              </w:rPr>
              <w:t>My Maths – Complete 1 to 2 tasks which are set weekly</w:t>
            </w:r>
          </w:p>
          <w:p w:rsidR="00D03FE5" w:rsidRPr="00370BC6" w:rsidRDefault="00D03FE5" w:rsidP="00D03FE5">
            <w:pPr>
              <w:rPr>
                <w:sz w:val="24"/>
                <w:szCs w:val="24"/>
              </w:rPr>
            </w:pPr>
          </w:p>
          <w:p w:rsidR="00D03FE5" w:rsidRPr="00370BC6" w:rsidRDefault="00D03FE5" w:rsidP="00D03FE5">
            <w:pPr>
              <w:rPr>
                <w:sz w:val="24"/>
                <w:szCs w:val="24"/>
              </w:rPr>
            </w:pPr>
            <w:proofErr w:type="spellStart"/>
            <w:r w:rsidRPr="00370BC6">
              <w:rPr>
                <w:sz w:val="24"/>
                <w:szCs w:val="24"/>
              </w:rPr>
              <w:t>Whiterose</w:t>
            </w:r>
            <w:proofErr w:type="spellEnd"/>
            <w:r w:rsidRPr="00370BC6">
              <w:rPr>
                <w:sz w:val="24"/>
                <w:szCs w:val="24"/>
              </w:rPr>
              <w:t xml:space="preserve"> maths lessons</w:t>
            </w:r>
          </w:p>
          <w:p w:rsidR="00230D17" w:rsidRPr="00370BC6" w:rsidRDefault="00230D17" w:rsidP="00230D17">
            <w:pPr>
              <w:rPr>
                <w:sz w:val="24"/>
                <w:szCs w:val="24"/>
              </w:rPr>
            </w:pPr>
          </w:p>
          <w:p w:rsidR="000438C0" w:rsidRDefault="00230D17" w:rsidP="00D03FE5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Summer Term - </w:t>
            </w:r>
            <w:r w:rsidR="009D0EEE">
              <w:rPr>
                <w:b/>
                <w:sz w:val="20"/>
                <w:szCs w:val="24"/>
              </w:rPr>
              <w:t>( w.b.</w:t>
            </w:r>
            <w:r w:rsidR="007443CD">
              <w:rPr>
                <w:b/>
                <w:sz w:val="20"/>
                <w:szCs w:val="24"/>
              </w:rPr>
              <w:t>13</w:t>
            </w:r>
            <w:r w:rsidR="009D0EEE">
              <w:rPr>
                <w:b/>
                <w:sz w:val="20"/>
                <w:szCs w:val="24"/>
              </w:rPr>
              <w:t>.7.20 )</w:t>
            </w:r>
          </w:p>
          <w:p w:rsidR="004002D4" w:rsidRPr="009A7DAE" w:rsidRDefault="000469B4" w:rsidP="00D03FE5">
            <w:pPr>
              <w:rPr>
                <w:sz w:val="32"/>
              </w:rPr>
            </w:pPr>
            <w:hyperlink r:id="rId17" w:history="1">
              <w:r w:rsidR="00D03FE5">
                <w:rPr>
                  <w:rStyle w:val="Hyperlink"/>
                </w:rPr>
                <w:t>https://whiterosemaths.com/homelearning/year-8/</w:t>
              </w:r>
            </w:hyperlink>
          </w:p>
        </w:tc>
        <w:tc>
          <w:tcPr>
            <w:tcW w:w="4739" w:type="dxa"/>
            <w:shd w:val="clear" w:color="auto" w:fill="FFE599" w:themeFill="accent4" w:themeFillTint="66"/>
          </w:tcPr>
          <w:p w:rsidR="005E5F0C" w:rsidRDefault="005E5F0C" w:rsidP="004002D4">
            <w:r w:rsidRPr="00C07305">
              <w:rPr>
                <w:b/>
                <w:sz w:val="24"/>
                <w:szCs w:val="24"/>
              </w:rPr>
              <w:t>PE</w:t>
            </w:r>
            <w:r w:rsidR="00BD30C7" w:rsidRPr="00C07305">
              <w:rPr>
                <w:b/>
                <w:sz w:val="24"/>
                <w:szCs w:val="24"/>
              </w:rPr>
              <w:t>-</w:t>
            </w:r>
            <w:r w:rsidRPr="00C07305">
              <w:rPr>
                <w:b/>
                <w:sz w:val="24"/>
                <w:szCs w:val="24"/>
              </w:rPr>
              <w:t xml:space="preserve"> 15 minute boxing exercise workout</w:t>
            </w:r>
            <w:r w:rsidRPr="00C07305">
              <w:rPr>
                <w:sz w:val="24"/>
                <w:szCs w:val="24"/>
              </w:rPr>
              <w:t xml:space="preserve"> </w:t>
            </w:r>
            <w:hyperlink r:id="rId18" w:history="1">
              <w:r w:rsidR="00BD30C7" w:rsidRPr="00CA4072">
                <w:rPr>
                  <w:rStyle w:val="Hyperlink"/>
                </w:rPr>
                <w:t>https://www.youtube.com/watch?v=pWLEkO0MlXs</w:t>
              </w:r>
            </w:hyperlink>
          </w:p>
          <w:p w:rsidR="00BD30C7" w:rsidRDefault="00BD30C7" w:rsidP="00BD30C7">
            <w:pPr>
              <w:rPr>
                <w:rStyle w:val="Hyperlink"/>
              </w:rPr>
            </w:pPr>
            <w:r w:rsidRPr="00D87028">
              <w:rPr>
                <w:sz w:val="24"/>
                <w:szCs w:val="24"/>
              </w:rPr>
              <w:t xml:space="preserve">Followed by 15 minute flexibility workout- </w:t>
            </w:r>
            <w:hyperlink r:id="rId19" w:history="1">
              <w:r>
                <w:rPr>
                  <w:rStyle w:val="Hyperlink"/>
                </w:rPr>
                <w:t>https://www.youtube.com/watch?v=L_xrDAtykMI</w:t>
              </w:r>
            </w:hyperlink>
          </w:p>
          <w:p w:rsidR="007443CD" w:rsidRDefault="007443CD" w:rsidP="00BD30C7">
            <w:pPr>
              <w:rPr>
                <w:rStyle w:val="Hyperlink"/>
              </w:rPr>
            </w:pPr>
          </w:p>
          <w:p w:rsidR="007443CD" w:rsidRPr="00D87028" w:rsidRDefault="007443CD" w:rsidP="007443CD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  <w:r w:rsidRPr="00D87028">
              <w:rPr>
                <w:rStyle w:val="Hyperlink"/>
                <w:b/>
                <w:color w:val="000000" w:themeColor="text1"/>
                <w:sz w:val="24"/>
                <w:szCs w:val="24"/>
              </w:rPr>
              <w:t>Year 8 Bitesize Daily Lessons</w:t>
            </w:r>
            <w:r>
              <w:rPr>
                <w:rStyle w:val="Hyperlink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443CD" w:rsidRPr="00D87028" w:rsidRDefault="000469B4" w:rsidP="007443CD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7443CD">
                <w:rPr>
                  <w:rStyle w:val="Hyperlink"/>
                </w:rPr>
                <w:t>https://www.bbc.co.uk/bitesize/tags/zvdbbdm/year-8-and-s2-lessons</w:t>
              </w:r>
            </w:hyperlink>
          </w:p>
          <w:p w:rsidR="007443CD" w:rsidRDefault="007443CD" w:rsidP="00BD30C7">
            <w:r>
              <w:t>Dance and Music</w:t>
            </w:r>
          </w:p>
          <w:p w:rsidR="00BD30C7" w:rsidRDefault="007443CD" w:rsidP="00BD30C7">
            <w:r>
              <w:t>Alice's Adventures in Wonderland-The Queen of Hearts- Off with their Heads!</w:t>
            </w:r>
          </w:p>
          <w:p w:rsidR="003D1006" w:rsidRPr="00BD30C7" w:rsidRDefault="003D1006" w:rsidP="00BD30C7"/>
        </w:tc>
      </w:tr>
      <w:tr w:rsidR="004002D4" w:rsidRPr="009A7DAE" w:rsidTr="00316D88">
        <w:tc>
          <w:tcPr>
            <w:tcW w:w="1622" w:type="dxa"/>
            <w:shd w:val="clear" w:color="auto" w:fill="BDD6EE" w:themeFill="accent1" w:themeFillTint="66"/>
          </w:tcPr>
          <w:p w:rsidR="004002D4" w:rsidRPr="00D87028" w:rsidRDefault="004002D4" w:rsidP="004002D4">
            <w:pPr>
              <w:rPr>
                <w:sz w:val="28"/>
                <w:szCs w:val="28"/>
              </w:rPr>
            </w:pPr>
            <w:r w:rsidRPr="00D87028">
              <w:rPr>
                <w:sz w:val="28"/>
                <w:szCs w:val="28"/>
              </w:rPr>
              <w:t>Friday</w:t>
            </w:r>
          </w:p>
        </w:tc>
        <w:tc>
          <w:tcPr>
            <w:tcW w:w="3618" w:type="dxa"/>
            <w:shd w:val="clear" w:color="auto" w:fill="BDD6EE" w:themeFill="accent1" w:themeFillTint="66"/>
          </w:tcPr>
          <w:p w:rsidR="004002D4" w:rsidRDefault="00475473" w:rsidP="004002D4">
            <w:pPr>
              <w:rPr>
                <w:sz w:val="24"/>
                <w:szCs w:val="24"/>
              </w:rPr>
            </w:pPr>
            <w:r w:rsidRPr="00154674">
              <w:rPr>
                <w:sz w:val="24"/>
                <w:szCs w:val="24"/>
              </w:rPr>
              <w:t>Nessy</w:t>
            </w:r>
            <w:r w:rsidR="00154674" w:rsidRPr="00154674">
              <w:rPr>
                <w:sz w:val="24"/>
                <w:szCs w:val="24"/>
              </w:rPr>
              <w:t>-20-30 minutes</w:t>
            </w:r>
            <w:r w:rsidR="0087684F">
              <w:rPr>
                <w:sz w:val="24"/>
                <w:szCs w:val="24"/>
              </w:rPr>
              <w:t>.</w:t>
            </w:r>
          </w:p>
          <w:p w:rsidR="00154674" w:rsidRDefault="00154674" w:rsidP="004002D4">
            <w:pPr>
              <w:rPr>
                <w:sz w:val="24"/>
                <w:szCs w:val="24"/>
              </w:rPr>
            </w:pPr>
          </w:p>
          <w:p w:rsidR="003864C6" w:rsidRPr="00154674" w:rsidRDefault="003864C6" w:rsidP="004002D4">
            <w:pPr>
              <w:rPr>
                <w:sz w:val="24"/>
                <w:szCs w:val="24"/>
              </w:rPr>
            </w:pPr>
          </w:p>
          <w:p w:rsidR="003864C6" w:rsidRPr="00154674" w:rsidRDefault="003864C6" w:rsidP="003864C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D03FE5" w:rsidRPr="00370BC6" w:rsidRDefault="00D03FE5" w:rsidP="00D03FE5">
            <w:pPr>
              <w:rPr>
                <w:sz w:val="24"/>
                <w:szCs w:val="24"/>
              </w:rPr>
            </w:pPr>
            <w:r w:rsidRPr="00370BC6">
              <w:rPr>
                <w:sz w:val="24"/>
                <w:szCs w:val="24"/>
              </w:rPr>
              <w:t>My Maths – Complete 1 to 2 tasks which are set weekly</w:t>
            </w:r>
          </w:p>
          <w:p w:rsidR="004002D4" w:rsidRDefault="004002D4" w:rsidP="004002D4">
            <w:pPr>
              <w:rPr>
                <w:sz w:val="32"/>
              </w:rPr>
            </w:pPr>
          </w:p>
          <w:p w:rsidR="00DA4FED" w:rsidRPr="00DA0FED" w:rsidRDefault="00DA4FED" w:rsidP="00DA4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you have completed 1 to 2 tasks you can go into the games section and try a memory game.</w:t>
            </w:r>
          </w:p>
          <w:p w:rsidR="00DA4FED" w:rsidRPr="009A7DAE" w:rsidRDefault="00DA4FED" w:rsidP="004002D4">
            <w:pPr>
              <w:rPr>
                <w:sz w:val="32"/>
              </w:rPr>
            </w:pPr>
          </w:p>
        </w:tc>
        <w:tc>
          <w:tcPr>
            <w:tcW w:w="4739" w:type="dxa"/>
            <w:shd w:val="clear" w:color="auto" w:fill="BDD6EE" w:themeFill="accent1" w:themeFillTint="66"/>
          </w:tcPr>
          <w:p w:rsidR="00D87028" w:rsidRDefault="00D87028" w:rsidP="00D87028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  <w:r w:rsidRPr="00D87028">
              <w:rPr>
                <w:rStyle w:val="Hyperlink"/>
                <w:b/>
                <w:color w:val="000000" w:themeColor="text1"/>
                <w:sz w:val="24"/>
                <w:szCs w:val="24"/>
              </w:rPr>
              <w:t>Year 8 Bitesize Daily Lessons</w:t>
            </w:r>
            <w:r w:rsidR="00022433">
              <w:rPr>
                <w:rStyle w:val="Hyperlink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22433" w:rsidRDefault="00022433" w:rsidP="00D87028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</w:p>
          <w:p w:rsidR="005D6A9F" w:rsidRDefault="000469B4" w:rsidP="003D1006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5D6A9F">
                <w:rPr>
                  <w:rStyle w:val="Hyperlink"/>
                </w:rPr>
                <w:t>https://www.bbc.co.uk/bitesize/tags/zvdbbdm/year-8-and-s2-lessons</w:t>
              </w:r>
            </w:hyperlink>
          </w:p>
          <w:p w:rsidR="003D1006" w:rsidRDefault="003D1006" w:rsidP="003D1006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</w:p>
          <w:p w:rsidR="007443CD" w:rsidRDefault="007443CD" w:rsidP="003D1006">
            <w:pPr>
              <w:rPr>
                <w:rStyle w:val="Hyperlink"/>
                <w:b/>
                <w:color w:val="000000" w:themeColor="text1"/>
                <w:sz w:val="24"/>
                <w:szCs w:val="24"/>
              </w:rPr>
            </w:pPr>
            <w:r>
              <w:rPr>
                <w:rStyle w:val="Hyperlink"/>
                <w:b/>
                <w:color w:val="000000" w:themeColor="text1"/>
                <w:sz w:val="24"/>
                <w:szCs w:val="24"/>
              </w:rPr>
              <w:t>Cooking</w:t>
            </w:r>
          </w:p>
          <w:p w:rsidR="004002D4" w:rsidRPr="009A7DAE" w:rsidRDefault="007443CD" w:rsidP="003D1006">
            <w:pPr>
              <w:rPr>
                <w:sz w:val="32"/>
              </w:rPr>
            </w:pPr>
            <w:r>
              <w:t>Egg-fried rice</w:t>
            </w:r>
          </w:p>
        </w:tc>
      </w:tr>
    </w:tbl>
    <w:p w:rsidR="004002D4" w:rsidRPr="009A7DAE" w:rsidRDefault="003864C6">
      <w:pPr>
        <w:rPr>
          <w:sz w:val="32"/>
        </w:rPr>
      </w:pPr>
      <w:r w:rsidRPr="00363D4B">
        <w:rPr>
          <w:b/>
        </w:rPr>
        <w:t>Also recommended</w:t>
      </w:r>
      <w:r>
        <w:t xml:space="preserve"> - </w:t>
      </w:r>
      <w:r w:rsidR="003C2D26">
        <w:t>Link to daily iPlayer</w:t>
      </w:r>
      <w:r w:rsidR="00316D88">
        <w:t xml:space="preserve"> video</w:t>
      </w:r>
      <w:r w:rsidR="00154674">
        <w:t xml:space="preserve"> </w:t>
      </w:r>
      <w:proofErr w:type="gramStart"/>
      <w:r w:rsidR="00154674">
        <w:t xml:space="preserve">lesson  </w:t>
      </w:r>
      <w:proofErr w:type="gramEnd"/>
      <w:hyperlink r:id="rId22" w:history="1">
        <w:r w:rsidR="00154674">
          <w:rPr>
            <w:rStyle w:val="Hyperlink"/>
          </w:rPr>
          <w:t>https://www.bbc.co.uk/iplayer/episode/p089rfhv/bitesize-1112-year-olds</w:t>
        </w:r>
      </w:hyperlink>
    </w:p>
    <w:p w:rsidR="004002D4" w:rsidRDefault="004002D4">
      <w:pPr>
        <w:rPr>
          <w:rStyle w:val="Hyperlink"/>
          <w:szCs w:val="24"/>
        </w:rPr>
      </w:pPr>
      <w:r w:rsidRPr="003C2D26">
        <w:rPr>
          <w:szCs w:val="24"/>
        </w:rPr>
        <w:t xml:space="preserve">Link to Maths - </w:t>
      </w:r>
      <w:hyperlink r:id="rId23" w:history="1">
        <w:r w:rsidR="00AA419D" w:rsidRPr="003C2D26">
          <w:rPr>
            <w:rStyle w:val="Hyperlink"/>
            <w:szCs w:val="24"/>
          </w:rPr>
          <w:t>https://whiterosemaths.com/homelearning/year-8/</w:t>
        </w:r>
      </w:hyperlink>
    </w:p>
    <w:p w:rsidR="00154674" w:rsidRPr="009A7DAE" w:rsidRDefault="00154674">
      <w:pPr>
        <w:rPr>
          <w:sz w:val="32"/>
        </w:rPr>
      </w:pPr>
      <w:bookmarkStart w:id="0" w:name="_GoBack"/>
      <w:bookmarkEnd w:id="0"/>
    </w:p>
    <w:sectPr w:rsidR="00154674" w:rsidRPr="009A7DAE" w:rsidSect="00400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D4"/>
    <w:rsid w:val="00022433"/>
    <w:rsid w:val="000438C0"/>
    <w:rsid w:val="000469B4"/>
    <w:rsid w:val="000A4FF4"/>
    <w:rsid w:val="00134072"/>
    <w:rsid w:val="00154674"/>
    <w:rsid w:val="00156946"/>
    <w:rsid w:val="00162EB5"/>
    <w:rsid w:val="001751E2"/>
    <w:rsid w:val="00216C6B"/>
    <w:rsid w:val="00230D17"/>
    <w:rsid w:val="002D2B95"/>
    <w:rsid w:val="00316D88"/>
    <w:rsid w:val="00333294"/>
    <w:rsid w:val="00353340"/>
    <w:rsid w:val="00363D4B"/>
    <w:rsid w:val="00370BC6"/>
    <w:rsid w:val="00384D11"/>
    <w:rsid w:val="003864C6"/>
    <w:rsid w:val="003A0C1C"/>
    <w:rsid w:val="003B438A"/>
    <w:rsid w:val="003C2D26"/>
    <w:rsid w:val="003D1006"/>
    <w:rsid w:val="003E791C"/>
    <w:rsid w:val="004002D4"/>
    <w:rsid w:val="004318A0"/>
    <w:rsid w:val="00475473"/>
    <w:rsid w:val="004E7B21"/>
    <w:rsid w:val="004F1FF1"/>
    <w:rsid w:val="005018B5"/>
    <w:rsid w:val="00570F81"/>
    <w:rsid w:val="005D4E7C"/>
    <w:rsid w:val="005D6A9F"/>
    <w:rsid w:val="005E269E"/>
    <w:rsid w:val="005E5F0C"/>
    <w:rsid w:val="007443CD"/>
    <w:rsid w:val="00843003"/>
    <w:rsid w:val="0087684F"/>
    <w:rsid w:val="008812B8"/>
    <w:rsid w:val="008A125A"/>
    <w:rsid w:val="008A5DA3"/>
    <w:rsid w:val="008B5471"/>
    <w:rsid w:val="008F396F"/>
    <w:rsid w:val="009A7DAE"/>
    <w:rsid w:val="009D0EEE"/>
    <w:rsid w:val="00A10135"/>
    <w:rsid w:val="00A311B9"/>
    <w:rsid w:val="00A824D0"/>
    <w:rsid w:val="00AA419D"/>
    <w:rsid w:val="00B1732F"/>
    <w:rsid w:val="00BD30C7"/>
    <w:rsid w:val="00C07305"/>
    <w:rsid w:val="00C11C22"/>
    <w:rsid w:val="00C56967"/>
    <w:rsid w:val="00CA7921"/>
    <w:rsid w:val="00D03FE5"/>
    <w:rsid w:val="00D71B98"/>
    <w:rsid w:val="00D87028"/>
    <w:rsid w:val="00DA4FED"/>
    <w:rsid w:val="00E301DD"/>
    <w:rsid w:val="00E51ED4"/>
    <w:rsid w:val="00E6416A"/>
    <w:rsid w:val="00E80F27"/>
    <w:rsid w:val="00E957C4"/>
    <w:rsid w:val="00F109C5"/>
    <w:rsid w:val="00F42E84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2E04D-0D3E-4BB0-9C58-436DE6B1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F0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2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vdbbdm/year-8-and-s2-lessons" TargetMode="External"/><Relationship Id="rId13" Type="http://schemas.openxmlformats.org/officeDocument/2006/relationships/hyperlink" Target="https://www.bbc.co.uk/bitesize/tags/zvdbbdm/year-8-and-s2-lessons" TargetMode="External"/><Relationship Id="rId18" Type="http://schemas.openxmlformats.org/officeDocument/2006/relationships/hyperlink" Target="https://www.youtube.com/watch?v=pWLEkO0MlX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ags/zvdbbdm/year-8-and-s2-lessons" TargetMode="External"/><Relationship Id="rId7" Type="http://schemas.openxmlformats.org/officeDocument/2006/relationships/hyperlink" Target="https://www.bbc.co.uk/bitesize/tags/zvdbbdm/year-8-and-s2-lessons" TargetMode="External"/><Relationship Id="rId12" Type="http://schemas.openxmlformats.org/officeDocument/2006/relationships/hyperlink" Target="https://www.bbc.co.uk/bitesize/tags/zvdbbdm/year-8-and-s2-lessons" TargetMode="External"/><Relationship Id="rId17" Type="http://schemas.openxmlformats.org/officeDocument/2006/relationships/hyperlink" Target="https://whiterosemaths.com/homelearning/year-8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ags/zvdbbdm/year-8-and-s2-lessons" TargetMode="External"/><Relationship Id="rId20" Type="http://schemas.openxmlformats.org/officeDocument/2006/relationships/hyperlink" Target="https://www.bbc.co.uk/bitesize/tags/zvdbbdm/year-8-and-s2-less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qn3sgS1lU&amp;list=RDCMUCAxW1XT0iEJo0TYlRfn6rYQ&amp;start_radio=1&amp;t=0" TargetMode="External"/><Relationship Id="rId11" Type="http://schemas.openxmlformats.org/officeDocument/2006/relationships/hyperlink" Target="https://www.youtube.com/watch?v=aHVR2FnTpd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hiterosemaths.com/homelearning/year-8/" TargetMode="External"/><Relationship Id="rId15" Type="http://schemas.openxmlformats.org/officeDocument/2006/relationships/hyperlink" Target="https://www.youtube.com/watch?v=evqn3sgS1lU&amp;list=RDCMUCAxW1XT0iEJo0TYlRfn6rYQ&amp;start_radio=1&amp;t=0" TargetMode="External"/><Relationship Id="rId23" Type="http://schemas.openxmlformats.org/officeDocument/2006/relationships/hyperlink" Target="https://whiterosemaths.com/homelearning/year-8/" TargetMode="External"/><Relationship Id="rId10" Type="http://schemas.openxmlformats.org/officeDocument/2006/relationships/hyperlink" Target="https://www.youtube.com/watch?v=T7-8wJaqkXU" TargetMode="External"/><Relationship Id="rId19" Type="http://schemas.openxmlformats.org/officeDocument/2006/relationships/hyperlink" Target="https://www.youtube.com/watch?v=L_xrDAtykMI" TargetMode="External"/><Relationship Id="rId4" Type="http://schemas.openxmlformats.org/officeDocument/2006/relationships/hyperlink" Target="https://www.bbc.co.uk/bitesize/tags/zvdbbdm/year-8-and-s2-lessons" TargetMode="External"/><Relationship Id="rId9" Type="http://schemas.openxmlformats.org/officeDocument/2006/relationships/hyperlink" Target="https://whiterosemaths.com/homelearning/year-8/" TargetMode="External"/><Relationship Id="rId14" Type="http://schemas.openxmlformats.org/officeDocument/2006/relationships/hyperlink" Target="https://whiterosemaths.com/homelearning/year-8/" TargetMode="External"/><Relationship Id="rId22" Type="http://schemas.openxmlformats.org/officeDocument/2006/relationships/hyperlink" Target="https://www.bbc.co.uk/iplayer/episode/p089rfhv/bitesize-1112-year-ol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6C13518E</Template>
  <TotalTime>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Oldham</dc:creator>
  <cp:keywords/>
  <dc:description/>
  <cp:lastModifiedBy>Alan Parrish</cp:lastModifiedBy>
  <cp:revision>4</cp:revision>
  <dcterms:created xsi:type="dcterms:W3CDTF">2020-07-10T09:00:00Z</dcterms:created>
  <dcterms:modified xsi:type="dcterms:W3CDTF">2020-07-13T08:14:00Z</dcterms:modified>
</cp:coreProperties>
</file>