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22"/>
        <w:gridCol w:w="3618"/>
        <w:gridCol w:w="4253"/>
        <w:gridCol w:w="4455"/>
      </w:tblGrid>
      <w:tr w:rsidR="004002D4" w:rsidRPr="009A7DAE" w:rsidTr="00A43227">
        <w:tc>
          <w:tcPr>
            <w:tcW w:w="13948" w:type="dxa"/>
            <w:gridSpan w:val="4"/>
          </w:tcPr>
          <w:p w:rsidR="004002D4" w:rsidRPr="009A7DAE" w:rsidRDefault="00553761" w:rsidP="0073414F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Year 9 </w:t>
            </w:r>
            <w:r w:rsidR="004E7B21">
              <w:rPr>
                <w:sz w:val="32"/>
              </w:rPr>
              <w:t xml:space="preserve">- </w:t>
            </w:r>
            <w:r w:rsidR="004002D4" w:rsidRPr="009A7DAE">
              <w:rPr>
                <w:sz w:val="32"/>
              </w:rPr>
              <w:t xml:space="preserve">Week Commencing: </w:t>
            </w:r>
            <w:r w:rsidR="0073414F">
              <w:rPr>
                <w:sz w:val="32"/>
              </w:rPr>
              <w:t>13</w:t>
            </w:r>
            <w:r w:rsidR="00315586" w:rsidRPr="00315586">
              <w:rPr>
                <w:sz w:val="32"/>
                <w:vertAlign w:val="superscript"/>
              </w:rPr>
              <w:t>th</w:t>
            </w:r>
            <w:r w:rsidR="00315586">
              <w:rPr>
                <w:sz w:val="32"/>
              </w:rPr>
              <w:t xml:space="preserve"> July</w:t>
            </w:r>
            <w:r w:rsidR="00AD261D">
              <w:rPr>
                <w:sz w:val="32"/>
              </w:rPr>
              <w:t xml:space="preserve"> 2020</w:t>
            </w:r>
          </w:p>
        </w:tc>
      </w:tr>
      <w:tr w:rsidR="004002D4" w:rsidRPr="009A7DAE" w:rsidTr="00F923D3">
        <w:tc>
          <w:tcPr>
            <w:tcW w:w="1622" w:type="dxa"/>
          </w:tcPr>
          <w:p w:rsidR="004002D4" w:rsidRPr="009A7DAE" w:rsidRDefault="004002D4">
            <w:pPr>
              <w:rPr>
                <w:sz w:val="32"/>
              </w:rPr>
            </w:pPr>
          </w:p>
        </w:tc>
        <w:tc>
          <w:tcPr>
            <w:tcW w:w="3618" w:type="dxa"/>
          </w:tcPr>
          <w:p w:rsidR="004002D4" w:rsidRPr="009A7DAE" w:rsidRDefault="00475473" w:rsidP="00CA7921">
            <w:pPr>
              <w:jc w:val="center"/>
              <w:rPr>
                <w:sz w:val="32"/>
              </w:rPr>
            </w:pPr>
            <w:r>
              <w:rPr>
                <w:sz w:val="32"/>
              </w:rPr>
              <w:t>English</w:t>
            </w:r>
          </w:p>
        </w:tc>
        <w:tc>
          <w:tcPr>
            <w:tcW w:w="4253" w:type="dxa"/>
          </w:tcPr>
          <w:p w:rsidR="004002D4" w:rsidRPr="009A7DAE" w:rsidRDefault="004002D4" w:rsidP="00CA7921">
            <w:pPr>
              <w:jc w:val="center"/>
              <w:rPr>
                <w:sz w:val="32"/>
              </w:rPr>
            </w:pPr>
            <w:r w:rsidRPr="009A7DAE">
              <w:rPr>
                <w:sz w:val="32"/>
              </w:rPr>
              <w:t>Maths</w:t>
            </w:r>
          </w:p>
        </w:tc>
        <w:tc>
          <w:tcPr>
            <w:tcW w:w="4455" w:type="dxa"/>
          </w:tcPr>
          <w:p w:rsidR="004002D4" w:rsidRPr="009A7DAE" w:rsidRDefault="004002D4" w:rsidP="00CA7921">
            <w:pPr>
              <w:jc w:val="center"/>
              <w:rPr>
                <w:sz w:val="32"/>
              </w:rPr>
            </w:pPr>
            <w:r w:rsidRPr="009A7DAE">
              <w:rPr>
                <w:sz w:val="32"/>
              </w:rPr>
              <w:t>Other</w:t>
            </w:r>
          </w:p>
        </w:tc>
      </w:tr>
      <w:tr w:rsidR="00C61877" w:rsidRPr="009A7DAE" w:rsidTr="00F923D3">
        <w:tc>
          <w:tcPr>
            <w:tcW w:w="1622" w:type="dxa"/>
            <w:shd w:val="clear" w:color="auto" w:fill="BDD6EE" w:themeFill="accent1" w:themeFillTint="66"/>
          </w:tcPr>
          <w:p w:rsidR="00C61877" w:rsidRPr="00F923D3" w:rsidRDefault="00C61877" w:rsidP="00C61877">
            <w:pPr>
              <w:rPr>
                <w:sz w:val="28"/>
                <w:szCs w:val="28"/>
              </w:rPr>
            </w:pPr>
            <w:r w:rsidRPr="00F923D3">
              <w:rPr>
                <w:sz w:val="28"/>
                <w:szCs w:val="28"/>
              </w:rPr>
              <w:t>Monday</w:t>
            </w:r>
          </w:p>
        </w:tc>
        <w:tc>
          <w:tcPr>
            <w:tcW w:w="3618" w:type="dxa"/>
            <w:shd w:val="clear" w:color="auto" w:fill="BDD6EE" w:themeFill="accent1" w:themeFillTint="66"/>
          </w:tcPr>
          <w:p w:rsidR="00C61877" w:rsidRDefault="00BC2CE5" w:rsidP="00C61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theory- see log-in sheet (</w:t>
            </w:r>
            <w:r w:rsidR="00C61877" w:rsidRPr="002A0851">
              <w:rPr>
                <w:sz w:val="24"/>
                <w:szCs w:val="24"/>
              </w:rPr>
              <w:t>20-30 minutes.)</w:t>
            </w:r>
          </w:p>
          <w:p w:rsidR="00C61877" w:rsidRDefault="00C61877" w:rsidP="00C61877">
            <w:pPr>
              <w:rPr>
                <w:sz w:val="24"/>
                <w:szCs w:val="24"/>
              </w:rPr>
            </w:pPr>
          </w:p>
          <w:p w:rsidR="00874B88" w:rsidRDefault="00874B88" w:rsidP="00C61877">
            <w:pPr>
              <w:rPr>
                <w:b/>
                <w:sz w:val="24"/>
                <w:szCs w:val="24"/>
              </w:rPr>
            </w:pPr>
            <w:r w:rsidRPr="00874B88">
              <w:rPr>
                <w:b/>
                <w:sz w:val="24"/>
                <w:szCs w:val="24"/>
              </w:rPr>
              <w:t xml:space="preserve">BBC Bitesize </w:t>
            </w:r>
            <w:r>
              <w:rPr>
                <w:b/>
                <w:sz w:val="24"/>
                <w:szCs w:val="24"/>
              </w:rPr>
              <w:t xml:space="preserve">Year 9 </w:t>
            </w:r>
            <w:r w:rsidRPr="00874B88">
              <w:rPr>
                <w:b/>
                <w:sz w:val="24"/>
                <w:szCs w:val="24"/>
              </w:rPr>
              <w:t>online lessons</w:t>
            </w:r>
          </w:p>
          <w:p w:rsidR="00F67A82" w:rsidRDefault="0073414F" w:rsidP="00C61877">
            <w:pPr>
              <w:rPr>
                <w:rStyle w:val="Hyperlink"/>
              </w:rPr>
            </w:pPr>
            <w:hyperlink r:id="rId6" w:history="1">
              <w:r w:rsidR="00F67A82">
                <w:rPr>
                  <w:rStyle w:val="Hyperlink"/>
                </w:rPr>
                <w:t>https://www.bbc.co.uk/bitesize/tags/zbjrrj6/year-9-and-s3-lessons</w:t>
              </w:r>
            </w:hyperlink>
          </w:p>
          <w:p w:rsidR="008F4A3E" w:rsidRPr="00874B88" w:rsidRDefault="008F4A3E" w:rsidP="00C61877">
            <w:pPr>
              <w:rPr>
                <w:b/>
                <w:sz w:val="24"/>
                <w:szCs w:val="24"/>
              </w:rPr>
            </w:pPr>
          </w:p>
          <w:p w:rsidR="00315F90" w:rsidRPr="002A0851" w:rsidRDefault="0073414F" w:rsidP="0073414F">
            <w:pPr>
              <w:rPr>
                <w:sz w:val="24"/>
                <w:szCs w:val="24"/>
              </w:rPr>
            </w:pPr>
            <w:r>
              <w:t>Revise</w:t>
            </w:r>
            <w:r>
              <w:t xml:space="preserve"> </w:t>
            </w:r>
            <w:r>
              <w:t>writing</w:t>
            </w:r>
            <w:r>
              <w:t xml:space="preserve"> </w:t>
            </w:r>
            <w:r>
              <w:t>an effective</w:t>
            </w:r>
            <w:r>
              <w:t xml:space="preserve"> </w:t>
            </w:r>
            <w:r>
              <w:t>speech</w:t>
            </w:r>
          </w:p>
        </w:tc>
        <w:tc>
          <w:tcPr>
            <w:tcW w:w="4253" w:type="dxa"/>
            <w:shd w:val="clear" w:color="auto" w:fill="BDD6EE" w:themeFill="accent1" w:themeFillTint="66"/>
          </w:tcPr>
          <w:p w:rsidR="00C61877" w:rsidRPr="00492EDD" w:rsidRDefault="00C61877" w:rsidP="00C61877">
            <w:pPr>
              <w:rPr>
                <w:sz w:val="24"/>
                <w:szCs w:val="24"/>
              </w:rPr>
            </w:pPr>
            <w:r w:rsidRPr="00492EDD">
              <w:rPr>
                <w:sz w:val="24"/>
                <w:szCs w:val="24"/>
              </w:rPr>
              <w:t>My Maths – Complete 1 to 2 tasks which are set weekly</w:t>
            </w:r>
          </w:p>
          <w:p w:rsidR="00C61877" w:rsidRPr="00492EDD" w:rsidRDefault="00C61877" w:rsidP="00C61877">
            <w:pPr>
              <w:rPr>
                <w:sz w:val="24"/>
                <w:szCs w:val="24"/>
              </w:rPr>
            </w:pPr>
          </w:p>
          <w:p w:rsidR="00C61877" w:rsidRDefault="00BC2CE5" w:rsidP="00C61877">
            <w:pPr>
              <w:rPr>
                <w:sz w:val="24"/>
                <w:szCs w:val="24"/>
              </w:rPr>
            </w:pPr>
            <w:r w:rsidRPr="00492EDD">
              <w:rPr>
                <w:sz w:val="24"/>
                <w:szCs w:val="24"/>
              </w:rPr>
              <w:t>White rose</w:t>
            </w:r>
            <w:r w:rsidR="00C61877" w:rsidRPr="00492EDD">
              <w:rPr>
                <w:sz w:val="24"/>
                <w:szCs w:val="24"/>
              </w:rPr>
              <w:t xml:space="preserve"> maths lessons</w:t>
            </w:r>
          </w:p>
          <w:p w:rsidR="00DE2BA2" w:rsidRPr="00492EDD" w:rsidRDefault="00DE2BA2" w:rsidP="00C61877">
            <w:pPr>
              <w:rPr>
                <w:sz w:val="24"/>
                <w:szCs w:val="24"/>
              </w:rPr>
            </w:pPr>
          </w:p>
          <w:p w:rsidR="00E81CC0" w:rsidRPr="00144CBA" w:rsidRDefault="0047128A" w:rsidP="00A42492">
            <w:pPr>
              <w:spacing w:after="100" w:afterAutospacing="1"/>
              <w:outlineLvl w:val="2"/>
              <w:rPr>
                <w:sz w:val="20"/>
                <w:szCs w:val="24"/>
              </w:rPr>
            </w:pPr>
            <w:r w:rsidRPr="00144CBA">
              <w:rPr>
                <w:rFonts w:ascii="Arial" w:eastAsia="Times New Roman" w:hAnsi="Arial" w:cs="Arial"/>
                <w:b/>
                <w:bCs/>
                <w:szCs w:val="27"/>
                <w:lang w:eastAsia="en-GB"/>
              </w:rPr>
              <w:t xml:space="preserve">Summer Term - </w:t>
            </w:r>
            <w:r w:rsidR="00A42492" w:rsidRPr="00144CBA">
              <w:rPr>
                <w:rFonts w:ascii="Arial" w:eastAsia="Times New Roman" w:hAnsi="Arial" w:cs="Arial"/>
                <w:b/>
                <w:bCs/>
                <w:szCs w:val="27"/>
                <w:lang w:eastAsia="en-GB"/>
              </w:rPr>
              <w:t>( WC</w:t>
            </w:r>
            <w:r w:rsidR="00315586">
              <w:rPr>
                <w:rFonts w:ascii="Arial" w:eastAsia="Times New Roman" w:hAnsi="Arial" w:cs="Arial"/>
                <w:b/>
                <w:bCs/>
                <w:szCs w:val="27"/>
                <w:lang w:eastAsia="en-GB"/>
              </w:rPr>
              <w:t xml:space="preserve"> </w:t>
            </w:r>
            <w:r w:rsidR="0073414F">
              <w:rPr>
                <w:rFonts w:ascii="Arial" w:eastAsia="Times New Roman" w:hAnsi="Arial" w:cs="Arial"/>
                <w:b/>
                <w:bCs/>
                <w:szCs w:val="27"/>
                <w:lang w:eastAsia="en-GB"/>
              </w:rPr>
              <w:t>13</w:t>
            </w:r>
            <w:r w:rsidR="00315586">
              <w:rPr>
                <w:rFonts w:ascii="Arial" w:eastAsia="Times New Roman" w:hAnsi="Arial" w:cs="Arial"/>
                <w:b/>
                <w:bCs/>
                <w:szCs w:val="27"/>
                <w:lang w:eastAsia="en-GB"/>
              </w:rPr>
              <w:t>th July)</w:t>
            </w:r>
          </w:p>
          <w:p w:rsidR="00C61877" w:rsidRPr="00492EDD" w:rsidRDefault="0073414F" w:rsidP="00C61877">
            <w:pPr>
              <w:rPr>
                <w:sz w:val="24"/>
                <w:szCs w:val="24"/>
              </w:rPr>
            </w:pPr>
            <w:hyperlink r:id="rId7" w:history="1">
              <w:r w:rsidR="00DE2BA2" w:rsidRPr="00601670">
                <w:rPr>
                  <w:rStyle w:val="Hyperlink"/>
                  <w:sz w:val="24"/>
                  <w:szCs w:val="24"/>
                </w:rPr>
                <w:t>https://whiterosemaths.com/homelearning/year-9/</w:t>
              </w:r>
            </w:hyperlink>
          </w:p>
        </w:tc>
        <w:tc>
          <w:tcPr>
            <w:tcW w:w="4455" w:type="dxa"/>
            <w:shd w:val="clear" w:color="auto" w:fill="BDD6EE" w:themeFill="accent1" w:themeFillTint="66"/>
          </w:tcPr>
          <w:p w:rsidR="00C61877" w:rsidRPr="004F35EB" w:rsidRDefault="00C61877" w:rsidP="00C61877">
            <w:pPr>
              <w:rPr>
                <w:b/>
                <w:sz w:val="24"/>
                <w:szCs w:val="24"/>
                <w:u w:val="single"/>
              </w:rPr>
            </w:pPr>
            <w:r w:rsidRPr="004F35EB">
              <w:rPr>
                <w:b/>
                <w:sz w:val="24"/>
                <w:szCs w:val="24"/>
                <w:u w:val="single"/>
              </w:rPr>
              <w:t>BBC Bitesize daily lessons Year 9</w:t>
            </w:r>
          </w:p>
          <w:p w:rsidR="00F2579F" w:rsidRPr="004F35EB" w:rsidRDefault="00F2579F" w:rsidP="00C61877">
            <w:pPr>
              <w:rPr>
                <w:b/>
                <w:sz w:val="24"/>
                <w:szCs w:val="24"/>
                <w:u w:val="single"/>
              </w:rPr>
            </w:pPr>
          </w:p>
          <w:p w:rsidR="00C61877" w:rsidRDefault="0073414F" w:rsidP="00C61877">
            <w:pPr>
              <w:rPr>
                <w:rStyle w:val="Hyperlink"/>
              </w:rPr>
            </w:pPr>
            <w:hyperlink r:id="rId8" w:history="1">
              <w:r w:rsidR="00F67A82">
                <w:rPr>
                  <w:rStyle w:val="Hyperlink"/>
                </w:rPr>
                <w:t>https://www.bbc.co.uk/bitesize/tags/zbjrrj6/year-9-and-s3-lessons</w:t>
              </w:r>
            </w:hyperlink>
          </w:p>
          <w:p w:rsidR="008F4A3E" w:rsidRDefault="008F4A3E" w:rsidP="00C61877">
            <w:pPr>
              <w:rPr>
                <w:sz w:val="24"/>
                <w:szCs w:val="24"/>
              </w:rPr>
            </w:pPr>
          </w:p>
          <w:p w:rsidR="0073414F" w:rsidRPr="0073414F" w:rsidRDefault="0073414F" w:rsidP="00C61877">
            <w:pPr>
              <w:rPr>
                <w:b/>
                <w:sz w:val="24"/>
                <w:szCs w:val="24"/>
              </w:rPr>
            </w:pPr>
            <w:r w:rsidRPr="0073414F">
              <w:rPr>
                <w:b/>
                <w:sz w:val="24"/>
                <w:szCs w:val="24"/>
              </w:rPr>
              <w:t>Science Challenge</w:t>
            </w:r>
          </w:p>
          <w:p w:rsidR="00C61877" w:rsidRPr="004F35EB" w:rsidRDefault="0073414F" w:rsidP="00C61877">
            <w:pPr>
              <w:rPr>
                <w:sz w:val="24"/>
                <w:szCs w:val="24"/>
              </w:rPr>
            </w:pPr>
            <w:r>
              <w:t>Hot</w:t>
            </w:r>
            <w:r>
              <w:t xml:space="preserve"> </w:t>
            </w:r>
            <w:r>
              <w:t>and</w:t>
            </w:r>
            <w:r>
              <w:t xml:space="preserve"> </w:t>
            </w:r>
            <w:r>
              <w:t>cold chemistry</w:t>
            </w:r>
          </w:p>
        </w:tc>
      </w:tr>
      <w:tr w:rsidR="00C61877" w:rsidRPr="009A7DAE" w:rsidTr="00F923D3">
        <w:tc>
          <w:tcPr>
            <w:tcW w:w="1622" w:type="dxa"/>
            <w:shd w:val="clear" w:color="auto" w:fill="FFE599" w:themeFill="accent4" w:themeFillTint="66"/>
          </w:tcPr>
          <w:p w:rsidR="00C61877" w:rsidRPr="00F923D3" w:rsidRDefault="00C61877" w:rsidP="00C61877">
            <w:pPr>
              <w:rPr>
                <w:sz w:val="28"/>
                <w:szCs w:val="28"/>
              </w:rPr>
            </w:pPr>
            <w:r w:rsidRPr="00F923D3">
              <w:rPr>
                <w:sz w:val="28"/>
                <w:szCs w:val="28"/>
              </w:rPr>
              <w:t>Tuesday</w:t>
            </w:r>
          </w:p>
        </w:tc>
        <w:tc>
          <w:tcPr>
            <w:tcW w:w="3618" w:type="dxa"/>
            <w:shd w:val="clear" w:color="auto" w:fill="FFE599" w:themeFill="accent4" w:themeFillTint="66"/>
          </w:tcPr>
          <w:p w:rsidR="00874B88" w:rsidRDefault="00874B88" w:rsidP="00874B88">
            <w:pPr>
              <w:rPr>
                <w:b/>
                <w:sz w:val="24"/>
                <w:szCs w:val="24"/>
              </w:rPr>
            </w:pPr>
            <w:r w:rsidRPr="00874B88">
              <w:rPr>
                <w:b/>
                <w:sz w:val="24"/>
                <w:szCs w:val="24"/>
              </w:rPr>
              <w:t xml:space="preserve">BBC Bitesize </w:t>
            </w:r>
            <w:r>
              <w:rPr>
                <w:b/>
                <w:sz w:val="24"/>
                <w:szCs w:val="24"/>
              </w:rPr>
              <w:t xml:space="preserve">Year 9 </w:t>
            </w:r>
            <w:r w:rsidRPr="00874B88">
              <w:rPr>
                <w:b/>
                <w:sz w:val="24"/>
                <w:szCs w:val="24"/>
              </w:rPr>
              <w:t>online lessons</w:t>
            </w:r>
          </w:p>
          <w:p w:rsidR="00F2579F" w:rsidRPr="00874B88" w:rsidRDefault="00F2579F" w:rsidP="00874B88">
            <w:pPr>
              <w:rPr>
                <w:b/>
                <w:sz w:val="24"/>
                <w:szCs w:val="24"/>
              </w:rPr>
            </w:pPr>
          </w:p>
          <w:p w:rsidR="00874B88" w:rsidRDefault="0073414F" w:rsidP="00315F90">
            <w:pPr>
              <w:rPr>
                <w:rStyle w:val="Hyperlink"/>
              </w:rPr>
            </w:pPr>
            <w:hyperlink r:id="rId9" w:history="1">
              <w:r w:rsidR="00F67A82">
                <w:rPr>
                  <w:rStyle w:val="Hyperlink"/>
                </w:rPr>
                <w:t>https://www.bbc.co.uk/bitesize/tags/zbjrrj6/year-9-and-s3-lessons</w:t>
              </w:r>
            </w:hyperlink>
          </w:p>
          <w:p w:rsidR="008F4A3E" w:rsidRDefault="008F4A3E" w:rsidP="00315F90">
            <w:pPr>
              <w:rPr>
                <w:sz w:val="24"/>
                <w:szCs w:val="24"/>
              </w:rPr>
            </w:pPr>
          </w:p>
          <w:p w:rsidR="00874B88" w:rsidRPr="002A0851" w:rsidRDefault="0073414F" w:rsidP="00F2579F">
            <w:pPr>
              <w:rPr>
                <w:sz w:val="24"/>
                <w:szCs w:val="24"/>
              </w:rPr>
            </w:pPr>
            <w:r>
              <w:t>Revise</w:t>
            </w:r>
            <w:r>
              <w:t xml:space="preserve"> </w:t>
            </w:r>
            <w:r>
              <w:t>how</w:t>
            </w:r>
            <w:r>
              <w:t xml:space="preserve"> </w:t>
            </w:r>
            <w:r>
              <w:t>to build</w:t>
            </w:r>
            <w:r>
              <w:t xml:space="preserve"> </w:t>
            </w:r>
            <w:r>
              <w:t>an</w:t>
            </w:r>
            <w:r>
              <w:t xml:space="preserve"> </w:t>
            </w:r>
            <w:r>
              <w:t>argument</w:t>
            </w:r>
          </w:p>
        </w:tc>
        <w:tc>
          <w:tcPr>
            <w:tcW w:w="4253" w:type="dxa"/>
            <w:shd w:val="clear" w:color="auto" w:fill="FFE599" w:themeFill="accent4" w:themeFillTint="66"/>
          </w:tcPr>
          <w:p w:rsidR="00DE2BA2" w:rsidRPr="00492EDD" w:rsidRDefault="00DE2BA2" w:rsidP="00DE2BA2">
            <w:pPr>
              <w:rPr>
                <w:sz w:val="24"/>
                <w:szCs w:val="24"/>
              </w:rPr>
            </w:pPr>
            <w:r w:rsidRPr="00492EDD">
              <w:rPr>
                <w:sz w:val="24"/>
                <w:szCs w:val="24"/>
              </w:rPr>
              <w:t>My Maths – Complete 1 to 2 tasks which are set weekly</w:t>
            </w:r>
          </w:p>
          <w:p w:rsidR="00DE2BA2" w:rsidRPr="00492EDD" w:rsidRDefault="00DE2BA2" w:rsidP="00DE2BA2">
            <w:pPr>
              <w:rPr>
                <w:sz w:val="24"/>
                <w:szCs w:val="24"/>
              </w:rPr>
            </w:pPr>
          </w:p>
          <w:p w:rsidR="00DE2BA2" w:rsidRDefault="00BC2CE5" w:rsidP="00DE2BA2">
            <w:pPr>
              <w:rPr>
                <w:sz w:val="24"/>
                <w:szCs w:val="24"/>
              </w:rPr>
            </w:pPr>
            <w:r w:rsidRPr="00492EDD">
              <w:rPr>
                <w:sz w:val="24"/>
                <w:szCs w:val="24"/>
              </w:rPr>
              <w:t>White rose</w:t>
            </w:r>
            <w:r w:rsidR="00DE2BA2" w:rsidRPr="00492EDD">
              <w:rPr>
                <w:sz w:val="24"/>
                <w:szCs w:val="24"/>
              </w:rPr>
              <w:t xml:space="preserve"> maths lessons</w:t>
            </w:r>
          </w:p>
          <w:p w:rsidR="00DE2BA2" w:rsidRPr="00492EDD" w:rsidRDefault="00DE2BA2" w:rsidP="00DE2BA2">
            <w:pPr>
              <w:rPr>
                <w:sz w:val="24"/>
                <w:szCs w:val="24"/>
              </w:rPr>
            </w:pPr>
          </w:p>
          <w:p w:rsidR="00A45EEA" w:rsidRPr="00144CBA" w:rsidRDefault="0047128A" w:rsidP="00A45EEA">
            <w:pPr>
              <w:spacing w:after="100" w:afterAutospacing="1"/>
              <w:outlineLvl w:val="2"/>
              <w:rPr>
                <w:sz w:val="20"/>
                <w:szCs w:val="24"/>
              </w:rPr>
            </w:pPr>
            <w:r w:rsidRPr="00144CBA">
              <w:rPr>
                <w:rFonts w:ascii="Arial" w:eastAsia="Times New Roman" w:hAnsi="Arial" w:cs="Arial"/>
                <w:b/>
                <w:bCs/>
                <w:szCs w:val="27"/>
                <w:lang w:eastAsia="en-GB"/>
              </w:rPr>
              <w:t xml:space="preserve">Summer Term - </w:t>
            </w:r>
            <w:r w:rsidR="00014EEC" w:rsidRPr="00144CBA">
              <w:rPr>
                <w:rFonts w:ascii="Arial" w:eastAsia="Times New Roman" w:hAnsi="Arial" w:cs="Arial"/>
                <w:b/>
                <w:bCs/>
                <w:szCs w:val="27"/>
                <w:lang w:eastAsia="en-GB"/>
              </w:rPr>
              <w:t xml:space="preserve"> </w:t>
            </w:r>
            <w:r w:rsidR="00315586" w:rsidRPr="00144CBA">
              <w:rPr>
                <w:rFonts w:ascii="Arial" w:eastAsia="Times New Roman" w:hAnsi="Arial" w:cs="Arial"/>
                <w:b/>
                <w:bCs/>
                <w:szCs w:val="27"/>
                <w:lang w:eastAsia="en-GB"/>
              </w:rPr>
              <w:t>( WC</w:t>
            </w:r>
            <w:r w:rsidR="00315586">
              <w:rPr>
                <w:rFonts w:ascii="Arial" w:eastAsia="Times New Roman" w:hAnsi="Arial" w:cs="Arial"/>
                <w:b/>
                <w:bCs/>
                <w:szCs w:val="27"/>
                <w:lang w:eastAsia="en-GB"/>
              </w:rPr>
              <w:t xml:space="preserve"> </w:t>
            </w:r>
            <w:r w:rsidR="0073414F">
              <w:rPr>
                <w:rFonts w:ascii="Arial" w:eastAsia="Times New Roman" w:hAnsi="Arial" w:cs="Arial"/>
                <w:b/>
                <w:bCs/>
                <w:szCs w:val="27"/>
                <w:lang w:eastAsia="en-GB"/>
              </w:rPr>
              <w:t>13</w:t>
            </w:r>
            <w:r w:rsidR="00315586">
              <w:rPr>
                <w:rFonts w:ascii="Arial" w:eastAsia="Times New Roman" w:hAnsi="Arial" w:cs="Arial"/>
                <w:b/>
                <w:bCs/>
                <w:szCs w:val="27"/>
                <w:lang w:eastAsia="en-GB"/>
              </w:rPr>
              <w:t>th July)</w:t>
            </w:r>
          </w:p>
          <w:p w:rsidR="00C61877" w:rsidRPr="00492EDD" w:rsidRDefault="0073414F" w:rsidP="00DE2BA2">
            <w:pPr>
              <w:rPr>
                <w:sz w:val="24"/>
                <w:szCs w:val="24"/>
              </w:rPr>
            </w:pPr>
            <w:hyperlink r:id="rId10" w:history="1">
              <w:r w:rsidR="00DE2BA2" w:rsidRPr="00601670">
                <w:rPr>
                  <w:rStyle w:val="Hyperlink"/>
                  <w:sz w:val="24"/>
                  <w:szCs w:val="24"/>
                </w:rPr>
                <w:t>https://whiterosemaths.com/homelearning/year-9/</w:t>
              </w:r>
            </w:hyperlink>
          </w:p>
        </w:tc>
        <w:tc>
          <w:tcPr>
            <w:tcW w:w="4455" w:type="dxa"/>
            <w:shd w:val="clear" w:color="auto" w:fill="FFE599" w:themeFill="accent4" w:themeFillTint="66"/>
          </w:tcPr>
          <w:p w:rsidR="00C61877" w:rsidRPr="004F35EB" w:rsidRDefault="00C61877" w:rsidP="00C61877">
            <w:pPr>
              <w:rPr>
                <w:rStyle w:val="Hyperlink"/>
                <w:sz w:val="24"/>
                <w:szCs w:val="24"/>
              </w:rPr>
            </w:pPr>
            <w:r w:rsidRPr="004F35EB">
              <w:rPr>
                <w:sz w:val="24"/>
                <w:szCs w:val="24"/>
              </w:rPr>
              <w:t xml:space="preserve">PE with Joe Wicks- </w:t>
            </w:r>
            <w:hyperlink r:id="rId11" w:history="1">
              <w:r w:rsidRPr="004F35EB">
                <w:rPr>
                  <w:rStyle w:val="Hyperlink"/>
                  <w:sz w:val="24"/>
                  <w:szCs w:val="24"/>
                </w:rPr>
                <w:t>https://www.youtube.com/watch?v=evqn3sgS1lU&amp;list=RDCMUCAxW1XT0iEJo0TYlRfn6rYQ&amp;start_radio=1&amp;t=0</w:t>
              </w:r>
            </w:hyperlink>
          </w:p>
          <w:p w:rsidR="00C61877" w:rsidRPr="004F35EB" w:rsidRDefault="00C61877" w:rsidP="00C61877">
            <w:pPr>
              <w:rPr>
                <w:rStyle w:val="Hyperlink"/>
                <w:sz w:val="24"/>
                <w:szCs w:val="24"/>
              </w:rPr>
            </w:pPr>
          </w:p>
          <w:p w:rsidR="00C61877" w:rsidRPr="004F35EB" w:rsidRDefault="00C61877" w:rsidP="00C61877">
            <w:pPr>
              <w:rPr>
                <w:b/>
                <w:sz w:val="24"/>
                <w:szCs w:val="24"/>
                <w:u w:val="single"/>
              </w:rPr>
            </w:pPr>
            <w:r w:rsidRPr="004F35EB">
              <w:rPr>
                <w:b/>
                <w:sz w:val="24"/>
                <w:szCs w:val="24"/>
                <w:u w:val="single"/>
              </w:rPr>
              <w:t>BBC Bitesize daily lessons Year 9</w:t>
            </w:r>
          </w:p>
          <w:p w:rsidR="00F67A82" w:rsidRDefault="0073414F" w:rsidP="00C61877">
            <w:pPr>
              <w:rPr>
                <w:rStyle w:val="Hyperlink"/>
              </w:rPr>
            </w:pPr>
            <w:hyperlink r:id="rId12" w:history="1">
              <w:r w:rsidR="00F67A82">
                <w:rPr>
                  <w:rStyle w:val="Hyperlink"/>
                </w:rPr>
                <w:t>https://www.bbc.co.uk/bitesize/tags/zbjrrj6/year-9-and-s3-lessons</w:t>
              </w:r>
            </w:hyperlink>
          </w:p>
          <w:p w:rsidR="00315586" w:rsidRPr="004F35EB" w:rsidRDefault="0073414F" w:rsidP="00C6187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Sport</w:t>
            </w:r>
          </w:p>
          <w:p w:rsidR="00F2579F" w:rsidRPr="004F35EB" w:rsidRDefault="0073414F" w:rsidP="00315586">
            <w:pPr>
              <w:rPr>
                <w:sz w:val="24"/>
                <w:szCs w:val="24"/>
              </w:rPr>
            </w:pPr>
            <w:r>
              <w:t>UK</w:t>
            </w:r>
            <w:r>
              <w:t xml:space="preserve"> </w:t>
            </w:r>
            <w:r>
              <w:t>Coaching</w:t>
            </w:r>
          </w:p>
        </w:tc>
      </w:tr>
      <w:tr w:rsidR="00C61877" w:rsidRPr="009A7DAE" w:rsidTr="00F923D3">
        <w:tc>
          <w:tcPr>
            <w:tcW w:w="1622" w:type="dxa"/>
            <w:shd w:val="clear" w:color="auto" w:fill="BDD6EE" w:themeFill="accent1" w:themeFillTint="66"/>
          </w:tcPr>
          <w:p w:rsidR="00C61877" w:rsidRPr="00F923D3" w:rsidRDefault="00C61877" w:rsidP="00C61877">
            <w:pPr>
              <w:rPr>
                <w:sz w:val="28"/>
                <w:szCs w:val="28"/>
              </w:rPr>
            </w:pPr>
            <w:r w:rsidRPr="00F923D3">
              <w:rPr>
                <w:sz w:val="28"/>
                <w:szCs w:val="28"/>
              </w:rPr>
              <w:t>Wednesday</w:t>
            </w:r>
          </w:p>
        </w:tc>
        <w:tc>
          <w:tcPr>
            <w:tcW w:w="3618" w:type="dxa"/>
            <w:shd w:val="clear" w:color="auto" w:fill="BDD6EE" w:themeFill="accent1" w:themeFillTint="66"/>
          </w:tcPr>
          <w:p w:rsidR="00C61877" w:rsidRDefault="00C61877" w:rsidP="00C61877">
            <w:pPr>
              <w:rPr>
                <w:sz w:val="24"/>
                <w:szCs w:val="24"/>
              </w:rPr>
            </w:pPr>
            <w:r w:rsidRPr="002A0851">
              <w:rPr>
                <w:sz w:val="24"/>
                <w:szCs w:val="24"/>
              </w:rPr>
              <w:t>Read theory ( 20-30 minutes.)</w:t>
            </w:r>
          </w:p>
          <w:p w:rsidR="00874B88" w:rsidRDefault="00874B88" w:rsidP="00C61877">
            <w:pPr>
              <w:rPr>
                <w:sz w:val="24"/>
                <w:szCs w:val="24"/>
              </w:rPr>
            </w:pPr>
          </w:p>
          <w:p w:rsidR="00874B88" w:rsidRPr="00874B88" w:rsidRDefault="00874B88" w:rsidP="00874B88">
            <w:pPr>
              <w:rPr>
                <w:b/>
                <w:sz w:val="24"/>
                <w:szCs w:val="24"/>
              </w:rPr>
            </w:pPr>
            <w:r w:rsidRPr="00874B88">
              <w:rPr>
                <w:b/>
                <w:sz w:val="24"/>
                <w:szCs w:val="24"/>
              </w:rPr>
              <w:t xml:space="preserve">BBC Bitesize </w:t>
            </w:r>
            <w:r>
              <w:rPr>
                <w:b/>
                <w:sz w:val="24"/>
                <w:szCs w:val="24"/>
              </w:rPr>
              <w:t xml:space="preserve">Year 9 </w:t>
            </w:r>
            <w:r w:rsidRPr="00874B88">
              <w:rPr>
                <w:b/>
                <w:sz w:val="24"/>
                <w:szCs w:val="24"/>
              </w:rPr>
              <w:t>online lessons</w:t>
            </w:r>
          </w:p>
          <w:p w:rsidR="00874B88" w:rsidRDefault="0073414F" w:rsidP="00C61877">
            <w:pPr>
              <w:rPr>
                <w:rStyle w:val="Hyperlink"/>
              </w:rPr>
            </w:pPr>
            <w:hyperlink r:id="rId13" w:history="1">
              <w:r w:rsidR="00F67A82">
                <w:rPr>
                  <w:rStyle w:val="Hyperlink"/>
                </w:rPr>
                <w:t>https://www.bbc.co.uk/bitesize/tags/zbjrrj6/year-9-and-s3-lessons</w:t>
              </w:r>
            </w:hyperlink>
          </w:p>
          <w:p w:rsidR="008F4A3E" w:rsidRDefault="008F4A3E" w:rsidP="00C61877">
            <w:pPr>
              <w:rPr>
                <w:sz w:val="24"/>
                <w:szCs w:val="24"/>
              </w:rPr>
            </w:pPr>
          </w:p>
          <w:p w:rsidR="00315F90" w:rsidRPr="002A0851" w:rsidRDefault="0073414F" w:rsidP="0073414F">
            <w:pPr>
              <w:rPr>
                <w:sz w:val="24"/>
                <w:szCs w:val="24"/>
              </w:rPr>
            </w:pPr>
            <w:r>
              <w:t>Revise</w:t>
            </w:r>
            <w:r>
              <w:t xml:space="preserve">  </w:t>
            </w:r>
            <w:r>
              <w:t>electing and</w:t>
            </w:r>
            <w:r>
              <w:t xml:space="preserve"> </w:t>
            </w:r>
            <w:r>
              <w:t>embedding quotations</w:t>
            </w:r>
          </w:p>
        </w:tc>
        <w:tc>
          <w:tcPr>
            <w:tcW w:w="4253" w:type="dxa"/>
            <w:shd w:val="clear" w:color="auto" w:fill="BDD6EE" w:themeFill="accent1" w:themeFillTint="66"/>
          </w:tcPr>
          <w:p w:rsidR="00DE2BA2" w:rsidRPr="00492EDD" w:rsidRDefault="00DE2BA2" w:rsidP="00DE2BA2">
            <w:pPr>
              <w:rPr>
                <w:sz w:val="24"/>
                <w:szCs w:val="24"/>
              </w:rPr>
            </w:pPr>
            <w:r w:rsidRPr="00492EDD">
              <w:rPr>
                <w:sz w:val="24"/>
                <w:szCs w:val="24"/>
              </w:rPr>
              <w:t>My Maths – Complete 1 to 2 tasks which are set weekly</w:t>
            </w:r>
          </w:p>
          <w:p w:rsidR="00DE2BA2" w:rsidRPr="00492EDD" w:rsidRDefault="00DE2BA2" w:rsidP="00DE2BA2">
            <w:pPr>
              <w:rPr>
                <w:sz w:val="24"/>
                <w:szCs w:val="24"/>
              </w:rPr>
            </w:pPr>
          </w:p>
          <w:p w:rsidR="00DE2BA2" w:rsidRPr="00492EDD" w:rsidRDefault="00BC2CE5" w:rsidP="00DE2BA2">
            <w:pPr>
              <w:rPr>
                <w:sz w:val="24"/>
                <w:szCs w:val="24"/>
              </w:rPr>
            </w:pPr>
            <w:r w:rsidRPr="00492EDD">
              <w:rPr>
                <w:sz w:val="24"/>
                <w:szCs w:val="24"/>
              </w:rPr>
              <w:t>White rose</w:t>
            </w:r>
            <w:r w:rsidR="00DE2BA2" w:rsidRPr="00492EDD">
              <w:rPr>
                <w:sz w:val="24"/>
                <w:szCs w:val="24"/>
              </w:rPr>
              <w:t xml:space="preserve"> maths lessons</w:t>
            </w:r>
          </w:p>
          <w:p w:rsidR="00C61877" w:rsidRPr="00492EDD" w:rsidRDefault="00144CBA" w:rsidP="0073414F">
            <w:pPr>
              <w:rPr>
                <w:sz w:val="24"/>
                <w:szCs w:val="24"/>
              </w:rPr>
            </w:pPr>
            <w:r w:rsidRPr="003155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Summer Term- </w:t>
            </w:r>
            <w:r w:rsidR="00315586" w:rsidRPr="003155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( WC </w:t>
            </w:r>
            <w:r w:rsidR="00734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13</w:t>
            </w:r>
            <w:r w:rsidR="00315586" w:rsidRPr="003155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th July</w:t>
            </w:r>
            <w:r w:rsidR="003155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)  </w:t>
            </w:r>
            <w:hyperlink r:id="rId14" w:history="1">
              <w:r w:rsidR="00DE2BA2" w:rsidRPr="00601670">
                <w:rPr>
                  <w:rStyle w:val="Hyperlink"/>
                  <w:sz w:val="24"/>
                  <w:szCs w:val="24"/>
                </w:rPr>
                <w:t>https://whiterosemaths.com/homelearning/year-9/</w:t>
              </w:r>
            </w:hyperlink>
          </w:p>
        </w:tc>
        <w:tc>
          <w:tcPr>
            <w:tcW w:w="4455" w:type="dxa"/>
            <w:shd w:val="clear" w:color="auto" w:fill="BDD6EE" w:themeFill="accent1" w:themeFillTint="66"/>
          </w:tcPr>
          <w:p w:rsidR="00C61877" w:rsidRPr="004F35EB" w:rsidRDefault="00C61877" w:rsidP="00C61877">
            <w:pPr>
              <w:rPr>
                <w:sz w:val="24"/>
                <w:szCs w:val="24"/>
              </w:rPr>
            </w:pPr>
            <w:r w:rsidRPr="004F35EB">
              <w:rPr>
                <w:sz w:val="24"/>
                <w:szCs w:val="24"/>
              </w:rPr>
              <w:t xml:space="preserve">PE 10 minute core workout- </w:t>
            </w:r>
            <w:hyperlink r:id="rId15" w:history="1">
              <w:r w:rsidRPr="004F35EB">
                <w:rPr>
                  <w:rStyle w:val="Hyperlink"/>
                  <w:sz w:val="24"/>
                  <w:szCs w:val="24"/>
                </w:rPr>
                <w:t>https://www.youtube.com/watch?v=T7-8wJaqkXU</w:t>
              </w:r>
            </w:hyperlink>
          </w:p>
          <w:p w:rsidR="00C61877" w:rsidRPr="004F35EB" w:rsidRDefault="00C61877" w:rsidP="00C61877">
            <w:pPr>
              <w:rPr>
                <w:rStyle w:val="Hyperlink"/>
                <w:sz w:val="24"/>
                <w:szCs w:val="24"/>
              </w:rPr>
            </w:pPr>
            <w:r w:rsidRPr="004F35EB">
              <w:rPr>
                <w:sz w:val="24"/>
                <w:szCs w:val="24"/>
              </w:rPr>
              <w:t xml:space="preserve">Followed by a 20 minute cardio workout </w:t>
            </w:r>
            <w:hyperlink r:id="rId16" w:history="1">
              <w:r w:rsidRPr="004F35EB">
                <w:rPr>
                  <w:rStyle w:val="Hyperlink"/>
                  <w:sz w:val="24"/>
                  <w:szCs w:val="24"/>
                </w:rPr>
                <w:t>https://www.youtube.com/watch?v=aHVR2FnTpdk</w:t>
              </w:r>
            </w:hyperlink>
          </w:p>
          <w:p w:rsidR="00C61877" w:rsidRPr="004F35EB" w:rsidRDefault="00C61877" w:rsidP="00C61877">
            <w:pPr>
              <w:rPr>
                <w:rStyle w:val="Hyperlink"/>
                <w:sz w:val="24"/>
                <w:szCs w:val="24"/>
              </w:rPr>
            </w:pPr>
          </w:p>
          <w:p w:rsidR="00F2579F" w:rsidRPr="004F35EB" w:rsidRDefault="00F2579F" w:rsidP="0073414F">
            <w:pPr>
              <w:rPr>
                <w:sz w:val="24"/>
                <w:szCs w:val="24"/>
              </w:rPr>
            </w:pPr>
          </w:p>
        </w:tc>
      </w:tr>
      <w:tr w:rsidR="00C61877" w:rsidRPr="009A7DAE" w:rsidTr="00F923D3">
        <w:tc>
          <w:tcPr>
            <w:tcW w:w="1622" w:type="dxa"/>
            <w:shd w:val="clear" w:color="auto" w:fill="FFE599" w:themeFill="accent4" w:themeFillTint="66"/>
          </w:tcPr>
          <w:p w:rsidR="00C61877" w:rsidRPr="00F923D3" w:rsidRDefault="00C61877" w:rsidP="00C61877">
            <w:pPr>
              <w:rPr>
                <w:sz w:val="28"/>
                <w:szCs w:val="28"/>
              </w:rPr>
            </w:pPr>
            <w:r w:rsidRPr="00F923D3">
              <w:rPr>
                <w:sz w:val="28"/>
                <w:szCs w:val="28"/>
              </w:rPr>
              <w:lastRenderedPageBreak/>
              <w:t>Thursday</w:t>
            </w:r>
          </w:p>
          <w:p w:rsidR="00C61877" w:rsidRPr="00F923D3" w:rsidRDefault="00C61877" w:rsidP="00C61877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shd w:val="clear" w:color="auto" w:fill="FFE599" w:themeFill="accent4" w:themeFillTint="66"/>
          </w:tcPr>
          <w:p w:rsidR="00C61877" w:rsidRDefault="00C61877" w:rsidP="00C61877">
            <w:pPr>
              <w:rPr>
                <w:sz w:val="24"/>
                <w:szCs w:val="24"/>
              </w:rPr>
            </w:pPr>
            <w:r w:rsidRPr="002A0851">
              <w:rPr>
                <w:sz w:val="24"/>
                <w:szCs w:val="24"/>
              </w:rPr>
              <w:t>Sumdog - see log-in sheet</w:t>
            </w:r>
          </w:p>
          <w:p w:rsidR="00315F90" w:rsidRDefault="00315F90" w:rsidP="00315F90">
            <w:pPr>
              <w:rPr>
                <w:sz w:val="24"/>
                <w:szCs w:val="24"/>
              </w:rPr>
            </w:pPr>
          </w:p>
          <w:p w:rsidR="008F4A3E" w:rsidRPr="00874B88" w:rsidRDefault="008F4A3E" w:rsidP="008F4A3E">
            <w:pPr>
              <w:rPr>
                <w:b/>
                <w:sz w:val="24"/>
                <w:szCs w:val="24"/>
              </w:rPr>
            </w:pPr>
            <w:r w:rsidRPr="00874B88">
              <w:rPr>
                <w:b/>
                <w:sz w:val="24"/>
                <w:szCs w:val="24"/>
              </w:rPr>
              <w:t xml:space="preserve">BBC Bitesize </w:t>
            </w:r>
            <w:r>
              <w:rPr>
                <w:b/>
                <w:sz w:val="24"/>
                <w:szCs w:val="24"/>
              </w:rPr>
              <w:t xml:space="preserve">Year 9 </w:t>
            </w:r>
            <w:r w:rsidRPr="00874B88">
              <w:rPr>
                <w:b/>
                <w:sz w:val="24"/>
                <w:szCs w:val="24"/>
              </w:rPr>
              <w:t>online lessons</w:t>
            </w:r>
          </w:p>
          <w:p w:rsidR="008F4A3E" w:rsidRDefault="0073414F" w:rsidP="008F4A3E">
            <w:pPr>
              <w:rPr>
                <w:rStyle w:val="Hyperlink"/>
              </w:rPr>
            </w:pPr>
            <w:hyperlink r:id="rId17" w:history="1">
              <w:r w:rsidR="008F4A3E">
                <w:rPr>
                  <w:rStyle w:val="Hyperlink"/>
                </w:rPr>
                <w:t>https://www.bbc.co.uk/bitesize/tags/zbjrrj6/year-9-and-s3-lessons</w:t>
              </w:r>
            </w:hyperlink>
          </w:p>
          <w:p w:rsidR="008F4A3E" w:rsidRDefault="008F4A3E" w:rsidP="00315F90">
            <w:pPr>
              <w:rPr>
                <w:sz w:val="24"/>
                <w:szCs w:val="24"/>
              </w:rPr>
            </w:pPr>
          </w:p>
          <w:p w:rsidR="00874B88" w:rsidRPr="002A0851" w:rsidRDefault="0073414F" w:rsidP="00014EEC">
            <w:pPr>
              <w:rPr>
                <w:sz w:val="24"/>
                <w:szCs w:val="24"/>
              </w:rPr>
            </w:pPr>
            <w:r>
              <w:t>Revise</w:t>
            </w:r>
            <w:r>
              <w:t xml:space="preserve"> </w:t>
            </w:r>
            <w:r>
              <w:t>simile</w:t>
            </w:r>
            <w:r>
              <w:t xml:space="preserve"> </w:t>
            </w:r>
            <w:bookmarkStart w:id="0" w:name="_GoBack"/>
            <w:bookmarkEnd w:id="0"/>
            <w:r>
              <w:t>and metaphor</w:t>
            </w:r>
          </w:p>
        </w:tc>
        <w:tc>
          <w:tcPr>
            <w:tcW w:w="4253" w:type="dxa"/>
            <w:shd w:val="clear" w:color="auto" w:fill="FFE599" w:themeFill="accent4" w:themeFillTint="66"/>
          </w:tcPr>
          <w:p w:rsidR="00DE2BA2" w:rsidRPr="00492EDD" w:rsidRDefault="00DE2BA2" w:rsidP="00DE2BA2">
            <w:pPr>
              <w:rPr>
                <w:sz w:val="24"/>
                <w:szCs w:val="24"/>
              </w:rPr>
            </w:pPr>
            <w:r w:rsidRPr="00492EDD">
              <w:rPr>
                <w:sz w:val="24"/>
                <w:szCs w:val="24"/>
              </w:rPr>
              <w:t>My Maths – Complete 1 to 2 tasks which are set weekly</w:t>
            </w:r>
          </w:p>
          <w:p w:rsidR="00DE2BA2" w:rsidRPr="00492EDD" w:rsidRDefault="00DE2BA2" w:rsidP="00DE2BA2">
            <w:pPr>
              <w:rPr>
                <w:sz w:val="24"/>
                <w:szCs w:val="24"/>
              </w:rPr>
            </w:pPr>
          </w:p>
          <w:p w:rsidR="00DE2BA2" w:rsidRDefault="00BC2CE5" w:rsidP="00DE2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492EDD">
              <w:rPr>
                <w:sz w:val="24"/>
                <w:szCs w:val="24"/>
              </w:rPr>
              <w:t>hite rose</w:t>
            </w:r>
            <w:r w:rsidR="00DE2BA2" w:rsidRPr="00492EDD">
              <w:rPr>
                <w:sz w:val="24"/>
                <w:szCs w:val="24"/>
              </w:rPr>
              <w:t xml:space="preserve"> maths lessons</w:t>
            </w:r>
          </w:p>
          <w:p w:rsidR="00DE2BA2" w:rsidRPr="00144CBA" w:rsidRDefault="00DE2BA2" w:rsidP="00DE2BA2">
            <w:pPr>
              <w:rPr>
                <w:sz w:val="24"/>
                <w:szCs w:val="24"/>
              </w:rPr>
            </w:pPr>
          </w:p>
          <w:p w:rsidR="00C61877" w:rsidRPr="00492EDD" w:rsidRDefault="00144CBA" w:rsidP="0073414F">
            <w:pPr>
              <w:rPr>
                <w:sz w:val="24"/>
                <w:szCs w:val="24"/>
              </w:rPr>
            </w:pPr>
            <w:r w:rsidRPr="003155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Summer Term - </w:t>
            </w:r>
            <w:r w:rsidR="00014EEC" w:rsidRPr="003155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315586" w:rsidRPr="003155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( WC </w:t>
            </w:r>
            <w:r w:rsidR="00734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13</w:t>
            </w:r>
            <w:r w:rsidR="00315586" w:rsidRPr="003155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th July) </w:t>
            </w:r>
            <w:hyperlink r:id="rId18" w:history="1">
              <w:r w:rsidR="00DE2BA2" w:rsidRPr="00601670">
                <w:rPr>
                  <w:rStyle w:val="Hyperlink"/>
                  <w:sz w:val="24"/>
                  <w:szCs w:val="24"/>
                </w:rPr>
                <w:t>https://whiterosemaths.com/homelearning/year-9/</w:t>
              </w:r>
            </w:hyperlink>
          </w:p>
        </w:tc>
        <w:tc>
          <w:tcPr>
            <w:tcW w:w="4455" w:type="dxa"/>
            <w:shd w:val="clear" w:color="auto" w:fill="FFE599" w:themeFill="accent4" w:themeFillTint="66"/>
          </w:tcPr>
          <w:p w:rsidR="00C61877" w:rsidRDefault="00C61877" w:rsidP="00C61877">
            <w:pPr>
              <w:rPr>
                <w:rStyle w:val="Hyperlink"/>
                <w:sz w:val="24"/>
                <w:szCs w:val="24"/>
              </w:rPr>
            </w:pPr>
            <w:r w:rsidRPr="004F35EB">
              <w:rPr>
                <w:sz w:val="24"/>
                <w:szCs w:val="24"/>
              </w:rPr>
              <w:t xml:space="preserve">PE with Joe Wicks- </w:t>
            </w:r>
            <w:hyperlink r:id="rId19" w:history="1">
              <w:r w:rsidRPr="004F35EB">
                <w:rPr>
                  <w:rStyle w:val="Hyperlink"/>
                  <w:sz w:val="24"/>
                  <w:szCs w:val="24"/>
                </w:rPr>
                <w:t>https://www.youtube.com/watch?v=evqn3sgS1lU&amp;list=RDCMUCAxW1XT0iEJo0TYlRfn6rYQ&amp;start_radio=1&amp;t=0</w:t>
              </w:r>
            </w:hyperlink>
          </w:p>
          <w:p w:rsidR="0073414F" w:rsidRPr="004F35EB" w:rsidRDefault="0073414F" w:rsidP="00C61877">
            <w:pPr>
              <w:rPr>
                <w:rStyle w:val="Hyperlink"/>
                <w:sz w:val="24"/>
                <w:szCs w:val="24"/>
              </w:rPr>
            </w:pPr>
          </w:p>
          <w:p w:rsidR="0073414F" w:rsidRDefault="0073414F" w:rsidP="0073414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</w:t>
            </w:r>
            <w:r w:rsidRPr="004F35EB">
              <w:rPr>
                <w:b/>
                <w:sz w:val="24"/>
                <w:szCs w:val="24"/>
                <w:u w:val="single"/>
              </w:rPr>
              <w:t>BC Bitesize daily lessons Year 9</w:t>
            </w:r>
            <w:r>
              <w:rPr>
                <w:b/>
                <w:sz w:val="24"/>
                <w:szCs w:val="24"/>
                <w:u w:val="single"/>
              </w:rPr>
              <w:t xml:space="preserve">  </w:t>
            </w:r>
          </w:p>
          <w:p w:rsidR="0073414F" w:rsidRDefault="0073414F" w:rsidP="0073414F">
            <w:pPr>
              <w:rPr>
                <w:b/>
                <w:sz w:val="24"/>
                <w:szCs w:val="24"/>
                <w:u w:val="single"/>
              </w:rPr>
            </w:pPr>
          </w:p>
          <w:p w:rsidR="0073414F" w:rsidRDefault="0073414F" w:rsidP="0073414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Dance and Music</w:t>
            </w:r>
          </w:p>
          <w:p w:rsidR="0073414F" w:rsidRDefault="0073414F" w:rsidP="0073414F">
            <w:pPr>
              <w:rPr>
                <w:b/>
                <w:sz w:val="24"/>
                <w:szCs w:val="24"/>
                <w:u w:val="single"/>
              </w:rPr>
            </w:pPr>
            <w:r>
              <w:t>Romeo</w:t>
            </w:r>
            <w:r>
              <w:t xml:space="preserve"> </w:t>
            </w:r>
            <w:r>
              <w:t>and</w:t>
            </w:r>
            <w:r>
              <w:t xml:space="preserve"> </w:t>
            </w:r>
            <w:r>
              <w:t>Juliet</w:t>
            </w:r>
            <w:r>
              <w:t xml:space="preserve"> </w:t>
            </w:r>
            <w:r>
              <w:t>True</w:t>
            </w:r>
            <w:r>
              <w:t xml:space="preserve"> </w:t>
            </w:r>
            <w:r>
              <w:t>Love</w:t>
            </w:r>
            <w:r>
              <w:t xml:space="preserve"> </w:t>
            </w:r>
            <w:r>
              <w:t>and</w:t>
            </w:r>
            <w:r>
              <w:t xml:space="preserve"> </w:t>
            </w:r>
            <w:r>
              <w:t>True Loss</w:t>
            </w:r>
          </w:p>
          <w:p w:rsidR="0073414F" w:rsidRDefault="0073414F" w:rsidP="0073414F">
            <w:pPr>
              <w:rPr>
                <w:b/>
                <w:sz w:val="24"/>
                <w:szCs w:val="24"/>
                <w:u w:val="single"/>
              </w:rPr>
            </w:pPr>
          </w:p>
          <w:p w:rsidR="0073414F" w:rsidRDefault="0073414F" w:rsidP="0073414F">
            <w:pPr>
              <w:rPr>
                <w:rStyle w:val="Hyperlink"/>
              </w:rPr>
            </w:pPr>
            <w:hyperlink r:id="rId20" w:history="1">
              <w:r>
                <w:rPr>
                  <w:rStyle w:val="Hyperlink"/>
                </w:rPr>
                <w:t>https://www.bbc.co.uk/bitesize/tags/zbjrrj6/year-9-and-s3-lessons</w:t>
              </w:r>
            </w:hyperlink>
          </w:p>
          <w:p w:rsidR="00C61877" w:rsidRPr="004F35EB" w:rsidRDefault="00C61877" w:rsidP="0073414F">
            <w:pPr>
              <w:rPr>
                <w:sz w:val="24"/>
                <w:szCs w:val="24"/>
              </w:rPr>
            </w:pPr>
          </w:p>
        </w:tc>
      </w:tr>
      <w:tr w:rsidR="00C61877" w:rsidRPr="009A7DAE" w:rsidTr="00F923D3">
        <w:tc>
          <w:tcPr>
            <w:tcW w:w="1622" w:type="dxa"/>
            <w:shd w:val="clear" w:color="auto" w:fill="BDD6EE" w:themeFill="accent1" w:themeFillTint="66"/>
          </w:tcPr>
          <w:p w:rsidR="00C61877" w:rsidRPr="00F923D3" w:rsidRDefault="00C61877" w:rsidP="00C61877">
            <w:pPr>
              <w:rPr>
                <w:sz w:val="28"/>
                <w:szCs w:val="28"/>
              </w:rPr>
            </w:pPr>
            <w:r w:rsidRPr="00F923D3">
              <w:rPr>
                <w:sz w:val="28"/>
                <w:szCs w:val="28"/>
              </w:rPr>
              <w:t>Friday</w:t>
            </w:r>
          </w:p>
        </w:tc>
        <w:tc>
          <w:tcPr>
            <w:tcW w:w="3618" w:type="dxa"/>
            <w:shd w:val="clear" w:color="auto" w:fill="BDD6EE" w:themeFill="accent1" w:themeFillTint="66"/>
          </w:tcPr>
          <w:p w:rsidR="008F4A3E" w:rsidRDefault="008F4A3E" w:rsidP="008F4A3E">
            <w:pPr>
              <w:rPr>
                <w:sz w:val="24"/>
                <w:szCs w:val="24"/>
              </w:rPr>
            </w:pPr>
            <w:r w:rsidRPr="002A0851">
              <w:rPr>
                <w:sz w:val="24"/>
                <w:szCs w:val="24"/>
              </w:rPr>
              <w:t>Read theory (20-30 minutes.)</w:t>
            </w:r>
          </w:p>
          <w:p w:rsidR="008F4A3E" w:rsidRPr="002A0851" w:rsidRDefault="008F4A3E" w:rsidP="008F4A3E">
            <w:pPr>
              <w:rPr>
                <w:sz w:val="24"/>
                <w:szCs w:val="24"/>
              </w:rPr>
            </w:pPr>
          </w:p>
          <w:p w:rsidR="001A63E1" w:rsidRPr="002A0851" w:rsidRDefault="008F4A3E" w:rsidP="008F4A3E">
            <w:pPr>
              <w:rPr>
                <w:sz w:val="24"/>
                <w:szCs w:val="24"/>
              </w:rPr>
            </w:pPr>
            <w:r w:rsidRPr="00DE2D28">
              <w:rPr>
                <w:b/>
                <w:sz w:val="24"/>
                <w:szCs w:val="24"/>
              </w:rPr>
              <w:t xml:space="preserve">Free </w:t>
            </w:r>
            <w:r>
              <w:rPr>
                <w:b/>
                <w:sz w:val="24"/>
                <w:szCs w:val="24"/>
              </w:rPr>
              <w:t>W</w:t>
            </w:r>
            <w:r w:rsidRPr="00DE2D28">
              <w:rPr>
                <w:b/>
                <w:sz w:val="24"/>
                <w:szCs w:val="24"/>
              </w:rPr>
              <w:t xml:space="preserve">rite </w:t>
            </w:r>
            <w:r>
              <w:rPr>
                <w:b/>
                <w:sz w:val="24"/>
                <w:szCs w:val="24"/>
              </w:rPr>
              <w:t>Friday</w:t>
            </w:r>
            <w:r>
              <w:rPr>
                <w:sz w:val="24"/>
                <w:szCs w:val="24"/>
              </w:rPr>
              <w:t>– Pupils write about anything they want , a story/diary/film review …… pupils choose. If you are connected to class dojo please send me a picture of any writing pupils complete – I-d love to see it !</w:t>
            </w:r>
          </w:p>
        </w:tc>
        <w:tc>
          <w:tcPr>
            <w:tcW w:w="4253" w:type="dxa"/>
            <w:shd w:val="clear" w:color="auto" w:fill="BDD6EE" w:themeFill="accent1" w:themeFillTint="66"/>
          </w:tcPr>
          <w:p w:rsidR="00C61877" w:rsidRPr="00492EDD" w:rsidRDefault="00C61877" w:rsidP="00C61877">
            <w:pPr>
              <w:rPr>
                <w:sz w:val="24"/>
                <w:szCs w:val="24"/>
              </w:rPr>
            </w:pPr>
            <w:r w:rsidRPr="00492EDD">
              <w:rPr>
                <w:sz w:val="24"/>
                <w:szCs w:val="24"/>
              </w:rPr>
              <w:t>My Maths – Complete 1 to 2 tasks which are set weekly</w:t>
            </w:r>
          </w:p>
          <w:p w:rsidR="00C61877" w:rsidRPr="00492EDD" w:rsidRDefault="00C61877" w:rsidP="00C61877">
            <w:pPr>
              <w:rPr>
                <w:sz w:val="24"/>
                <w:szCs w:val="24"/>
              </w:rPr>
            </w:pPr>
          </w:p>
          <w:p w:rsidR="00C61877" w:rsidRPr="00492EDD" w:rsidRDefault="00C61877" w:rsidP="00C61877">
            <w:pPr>
              <w:rPr>
                <w:sz w:val="24"/>
                <w:szCs w:val="24"/>
              </w:rPr>
            </w:pPr>
            <w:r w:rsidRPr="00492EDD">
              <w:rPr>
                <w:sz w:val="24"/>
                <w:szCs w:val="24"/>
              </w:rPr>
              <w:t>Friday Maths challenge</w:t>
            </w:r>
          </w:p>
          <w:p w:rsidR="00C61877" w:rsidRPr="00492EDD" w:rsidRDefault="0073414F" w:rsidP="00C61877">
            <w:pPr>
              <w:rPr>
                <w:sz w:val="24"/>
                <w:szCs w:val="24"/>
              </w:rPr>
            </w:pPr>
            <w:hyperlink r:id="rId21" w:history="1">
              <w:r w:rsidR="00C61877" w:rsidRPr="00492EDD">
                <w:rPr>
                  <w:rStyle w:val="Hyperlink"/>
                  <w:sz w:val="24"/>
                  <w:szCs w:val="24"/>
                </w:rPr>
                <w:t>https://whiterosemaths.com/homelearning/year-9/</w:t>
              </w:r>
            </w:hyperlink>
          </w:p>
          <w:p w:rsidR="00C61877" w:rsidRPr="009A7DAE" w:rsidRDefault="00C61877" w:rsidP="00C61877">
            <w:pPr>
              <w:rPr>
                <w:sz w:val="32"/>
              </w:rPr>
            </w:pPr>
          </w:p>
        </w:tc>
        <w:tc>
          <w:tcPr>
            <w:tcW w:w="4455" w:type="dxa"/>
            <w:shd w:val="clear" w:color="auto" w:fill="BDD6EE" w:themeFill="accent1" w:themeFillTint="66"/>
          </w:tcPr>
          <w:p w:rsidR="00C61877" w:rsidRPr="004F35EB" w:rsidRDefault="00C61877" w:rsidP="00C61877">
            <w:pPr>
              <w:rPr>
                <w:sz w:val="24"/>
                <w:szCs w:val="24"/>
              </w:rPr>
            </w:pPr>
            <w:r w:rsidRPr="004F35EB">
              <w:rPr>
                <w:sz w:val="24"/>
                <w:szCs w:val="24"/>
              </w:rPr>
              <w:t xml:space="preserve">PE- 15 minute boxing exercise workout </w:t>
            </w:r>
            <w:hyperlink r:id="rId22" w:history="1">
              <w:r w:rsidRPr="004F35EB">
                <w:rPr>
                  <w:rStyle w:val="Hyperlink"/>
                  <w:sz w:val="24"/>
                  <w:szCs w:val="24"/>
                </w:rPr>
                <w:t>https://www.youtube.com/watch?v=pWLEkO0MlXs</w:t>
              </w:r>
            </w:hyperlink>
          </w:p>
          <w:p w:rsidR="00C61877" w:rsidRPr="004F35EB" w:rsidRDefault="00C61877" w:rsidP="00C61877">
            <w:pPr>
              <w:rPr>
                <w:sz w:val="24"/>
                <w:szCs w:val="24"/>
              </w:rPr>
            </w:pPr>
            <w:r w:rsidRPr="004F35EB">
              <w:rPr>
                <w:sz w:val="24"/>
                <w:szCs w:val="24"/>
              </w:rPr>
              <w:t xml:space="preserve">Followed by 15 minute flexibility workout- </w:t>
            </w:r>
            <w:hyperlink r:id="rId23" w:history="1">
              <w:r w:rsidRPr="004F35EB">
                <w:rPr>
                  <w:rStyle w:val="Hyperlink"/>
                  <w:sz w:val="24"/>
                  <w:szCs w:val="24"/>
                </w:rPr>
                <w:t>https://www.youtube.com/watch?v=L_xrDAtykMI</w:t>
              </w:r>
            </w:hyperlink>
          </w:p>
          <w:p w:rsidR="00C61877" w:rsidRDefault="00C61877" w:rsidP="00C61877">
            <w:pPr>
              <w:rPr>
                <w:sz w:val="24"/>
                <w:szCs w:val="24"/>
              </w:rPr>
            </w:pPr>
          </w:p>
          <w:p w:rsidR="00F2579F" w:rsidRPr="004F35EB" w:rsidRDefault="00F2579F" w:rsidP="00C61877">
            <w:pPr>
              <w:rPr>
                <w:sz w:val="24"/>
                <w:szCs w:val="24"/>
              </w:rPr>
            </w:pPr>
          </w:p>
        </w:tc>
      </w:tr>
    </w:tbl>
    <w:p w:rsidR="00DE2D28" w:rsidRDefault="00315F90">
      <w:pPr>
        <w:rPr>
          <w:rStyle w:val="Hyperlink"/>
        </w:rPr>
      </w:pPr>
      <w:r w:rsidRPr="00315F90">
        <w:rPr>
          <w:b/>
          <w:sz w:val="24"/>
          <w:szCs w:val="24"/>
        </w:rPr>
        <w:t>Also recommended</w:t>
      </w:r>
      <w:r>
        <w:rPr>
          <w:sz w:val="24"/>
          <w:szCs w:val="24"/>
        </w:rPr>
        <w:t xml:space="preserve"> - </w:t>
      </w:r>
      <w:r w:rsidR="004002D4" w:rsidRPr="00492EDD">
        <w:rPr>
          <w:sz w:val="24"/>
          <w:szCs w:val="24"/>
        </w:rPr>
        <w:t xml:space="preserve">Link to </w:t>
      </w:r>
      <w:r w:rsidR="00BC2CE5">
        <w:rPr>
          <w:sz w:val="24"/>
          <w:szCs w:val="24"/>
        </w:rPr>
        <w:t>daily i</w:t>
      </w:r>
      <w:r w:rsidR="00BC2CE5" w:rsidRPr="00492EDD">
        <w:rPr>
          <w:sz w:val="24"/>
          <w:szCs w:val="24"/>
        </w:rPr>
        <w:t>Player</w:t>
      </w:r>
      <w:r w:rsidR="002A0851" w:rsidRPr="00492EDD">
        <w:rPr>
          <w:sz w:val="24"/>
          <w:szCs w:val="24"/>
        </w:rPr>
        <w:t xml:space="preserve"> </w:t>
      </w:r>
      <w:r w:rsidR="00492EDD">
        <w:rPr>
          <w:sz w:val="24"/>
          <w:szCs w:val="24"/>
        </w:rPr>
        <w:t xml:space="preserve">video </w:t>
      </w:r>
      <w:r w:rsidR="002A0851" w:rsidRPr="00492EDD">
        <w:rPr>
          <w:sz w:val="24"/>
          <w:szCs w:val="24"/>
        </w:rPr>
        <w:t>lessons</w:t>
      </w:r>
      <w:r w:rsidR="002A0851">
        <w:rPr>
          <w:sz w:val="32"/>
        </w:rPr>
        <w:t xml:space="preserve"> - </w:t>
      </w:r>
      <w:hyperlink r:id="rId24" w:history="1">
        <w:r w:rsidR="002A0851">
          <w:rPr>
            <w:rStyle w:val="Hyperlink"/>
          </w:rPr>
          <w:t>https://www.bbc.co.uk/iplayer/episode/p089rjrv/bitesize-1213-year-olds</w:t>
        </w:r>
      </w:hyperlink>
    </w:p>
    <w:p w:rsidR="004002D4" w:rsidRDefault="004002D4">
      <w:pPr>
        <w:rPr>
          <w:rStyle w:val="Hyperlink"/>
          <w:sz w:val="24"/>
          <w:szCs w:val="24"/>
        </w:rPr>
      </w:pPr>
      <w:r w:rsidRPr="00DE2D28">
        <w:rPr>
          <w:b/>
          <w:sz w:val="24"/>
          <w:szCs w:val="24"/>
        </w:rPr>
        <w:t>Link to Maths</w:t>
      </w:r>
      <w:r w:rsidRPr="002A0851">
        <w:rPr>
          <w:sz w:val="24"/>
          <w:szCs w:val="24"/>
        </w:rPr>
        <w:t xml:space="preserve"> - </w:t>
      </w:r>
      <w:hyperlink r:id="rId25" w:history="1">
        <w:r w:rsidR="00016CB3" w:rsidRPr="002A0851">
          <w:rPr>
            <w:rStyle w:val="Hyperlink"/>
            <w:sz w:val="24"/>
            <w:szCs w:val="24"/>
          </w:rPr>
          <w:t>https://whiterosemaths.com/homelearning/year-9/</w:t>
        </w:r>
      </w:hyperlink>
    </w:p>
    <w:p w:rsidR="00DE2D28" w:rsidRPr="002A0851" w:rsidRDefault="00DE2D28">
      <w:pPr>
        <w:rPr>
          <w:sz w:val="24"/>
          <w:szCs w:val="24"/>
        </w:rPr>
      </w:pPr>
      <w:r w:rsidRPr="00DE2D28">
        <w:rPr>
          <w:rStyle w:val="Hyperlink"/>
          <w:b/>
          <w:color w:val="auto"/>
          <w:sz w:val="24"/>
          <w:szCs w:val="24"/>
          <w:u w:val="none"/>
        </w:rPr>
        <w:t>Link to Oak National Academy online lessons</w:t>
      </w:r>
      <w:r w:rsidRPr="00DE2D28">
        <w:rPr>
          <w:rStyle w:val="Hyperlink"/>
          <w:color w:val="auto"/>
          <w:sz w:val="24"/>
          <w:szCs w:val="24"/>
        </w:rPr>
        <w:t xml:space="preserve"> </w:t>
      </w:r>
      <w:r>
        <w:rPr>
          <w:rStyle w:val="Hyperlink"/>
          <w:sz w:val="24"/>
          <w:szCs w:val="24"/>
        </w:rPr>
        <w:t xml:space="preserve">-  </w:t>
      </w:r>
      <w:hyperlink r:id="rId26" w:history="1">
        <w:r>
          <w:rPr>
            <w:rStyle w:val="Hyperlink"/>
          </w:rPr>
          <w:t>https://www.thenational.academy/online-classroom</w:t>
        </w:r>
      </w:hyperlink>
    </w:p>
    <w:sectPr w:rsidR="00DE2D28" w:rsidRPr="002A0851" w:rsidSect="004002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61D" w:rsidRDefault="00AD261D" w:rsidP="00C22263">
      <w:pPr>
        <w:spacing w:after="0" w:line="240" w:lineRule="auto"/>
      </w:pPr>
      <w:r>
        <w:separator/>
      </w:r>
    </w:p>
  </w:endnote>
  <w:endnote w:type="continuationSeparator" w:id="0">
    <w:p w:rsidR="00AD261D" w:rsidRDefault="00AD261D" w:rsidP="00C2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61D" w:rsidRDefault="00AD261D" w:rsidP="00C22263">
      <w:pPr>
        <w:spacing w:after="0" w:line="240" w:lineRule="auto"/>
      </w:pPr>
      <w:r>
        <w:separator/>
      </w:r>
    </w:p>
  </w:footnote>
  <w:footnote w:type="continuationSeparator" w:id="0">
    <w:p w:rsidR="00AD261D" w:rsidRDefault="00AD261D" w:rsidP="00C22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D4"/>
    <w:rsid w:val="00014EEC"/>
    <w:rsid w:val="00016CB3"/>
    <w:rsid w:val="000335DB"/>
    <w:rsid w:val="00095719"/>
    <w:rsid w:val="00097A48"/>
    <w:rsid w:val="000A4FF4"/>
    <w:rsid w:val="000A5312"/>
    <w:rsid w:val="001024B4"/>
    <w:rsid w:val="00110984"/>
    <w:rsid w:val="00134072"/>
    <w:rsid w:val="00144CBA"/>
    <w:rsid w:val="001A56E2"/>
    <w:rsid w:val="001A63E1"/>
    <w:rsid w:val="001D7382"/>
    <w:rsid w:val="00216C6B"/>
    <w:rsid w:val="002178BC"/>
    <w:rsid w:val="0025090C"/>
    <w:rsid w:val="00252AD0"/>
    <w:rsid w:val="002A0851"/>
    <w:rsid w:val="002D2B95"/>
    <w:rsid w:val="00315586"/>
    <w:rsid w:val="00315F90"/>
    <w:rsid w:val="00320EC0"/>
    <w:rsid w:val="00333294"/>
    <w:rsid w:val="0038205A"/>
    <w:rsid w:val="003A0C1C"/>
    <w:rsid w:val="003B438A"/>
    <w:rsid w:val="003C657C"/>
    <w:rsid w:val="004002D4"/>
    <w:rsid w:val="0047128A"/>
    <w:rsid w:val="00475473"/>
    <w:rsid w:val="00492EDD"/>
    <w:rsid w:val="004E7B21"/>
    <w:rsid w:val="004F35EB"/>
    <w:rsid w:val="00553761"/>
    <w:rsid w:val="00731BBE"/>
    <w:rsid w:val="0073414F"/>
    <w:rsid w:val="00841B98"/>
    <w:rsid w:val="00843003"/>
    <w:rsid w:val="00874B88"/>
    <w:rsid w:val="008F4A3E"/>
    <w:rsid w:val="0093123C"/>
    <w:rsid w:val="009A7DAE"/>
    <w:rsid w:val="00A311B9"/>
    <w:rsid w:val="00A42492"/>
    <w:rsid w:val="00A43227"/>
    <w:rsid w:val="00A45EEA"/>
    <w:rsid w:val="00AD261D"/>
    <w:rsid w:val="00BC2CE5"/>
    <w:rsid w:val="00C22263"/>
    <w:rsid w:val="00C61877"/>
    <w:rsid w:val="00CA7921"/>
    <w:rsid w:val="00D71B98"/>
    <w:rsid w:val="00DE0E39"/>
    <w:rsid w:val="00DE2BA2"/>
    <w:rsid w:val="00DE2D28"/>
    <w:rsid w:val="00E12056"/>
    <w:rsid w:val="00E81CC0"/>
    <w:rsid w:val="00E957C4"/>
    <w:rsid w:val="00EE406E"/>
    <w:rsid w:val="00F244BA"/>
    <w:rsid w:val="00F2579F"/>
    <w:rsid w:val="00F67A82"/>
    <w:rsid w:val="00F9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2E04D-0D3E-4BB0-9C58-436DE6B1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81C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02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263"/>
  </w:style>
  <w:style w:type="paragraph" w:styleId="Footer">
    <w:name w:val="footer"/>
    <w:basedOn w:val="Normal"/>
    <w:link w:val="FooterChar"/>
    <w:uiPriority w:val="99"/>
    <w:unhideWhenUsed/>
    <w:rsid w:val="00C22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263"/>
  </w:style>
  <w:style w:type="character" w:styleId="Strong">
    <w:name w:val="Strong"/>
    <w:basedOn w:val="DefaultParagraphFont"/>
    <w:uiPriority w:val="22"/>
    <w:qFormat/>
    <w:rsid w:val="001A63E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81CC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ags/zbjrrj6/year-9-and-s3-lessons" TargetMode="External"/><Relationship Id="rId13" Type="http://schemas.openxmlformats.org/officeDocument/2006/relationships/hyperlink" Target="https://www.bbc.co.uk/bitesize/tags/zbjrrj6/year-9-and-s3-lessons" TargetMode="External"/><Relationship Id="rId18" Type="http://schemas.openxmlformats.org/officeDocument/2006/relationships/hyperlink" Target="https://whiterosemaths.com/homelearning/year-9/" TargetMode="External"/><Relationship Id="rId26" Type="http://schemas.openxmlformats.org/officeDocument/2006/relationships/hyperlink" Target="https://www.thenational.academy/online-classro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hiterosemaths.com/homelearning/year-9/" TargetMode="External"/><Relationship Id="rId7" Type="http://schemas.openxmlformats.org/officeDocument/2006/relationships/hyperlink" Target="https://whiterosemaths.com/homelearning/year-9/" TargetMode="External"/><Relationship Id="rId12" Type="http://schemas.openxmlformats.org/officeDocument/2006/relationships/hyperlink" Target="https://www.bbc.co.uk/bitesize/tags/zbjrrj6/year-9-and-s3-lessons" TargetMode="External"/><Relationship Id="rId17" Type="http://schemas.openxmlformats.org/officeDocument/2006/relationships/hyperlink" Target="https://www.bbc.co.uk/bitesize/tags/zbjrrj6/year-9-and-s3-lessons" TargetMode="External"/><Relationship Id="rId25" Type="http://schemas.openxmlformats.org/officeDocument/2006/relationships/hyperlink" Target="https://whiterosemaths.com/homelearning/year-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aHVR2FnTpdk" TargetMode="External"/><Relationship Id="rId20" Type="http://schemas.openxmlformats.org/officeDocument/2006/relationships/hyperlink" Target="https://www.bbc.co.uk/bitesize/tags/zbjrrj6/year-9-and-s3-lesson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ags/zbjrrj6/year-9-and-s3-lessons" TargetMode="External"/><Relationship Id="rId11" Type="http://schemas.openxmlformats.org/officeDocument/2006/relationships/hyperlink" Target="https://www.youtube.com/watch?v=evqn3sgS1lU&amp;list=RDCMUCAxW1XT0iEJo0TYlRfn6rYQ&amp;start_radio=1&amp;t=0" TargetMode="External"/><Relationship Id="rId24" Type="http://schemas.openxmlformats.org/officeDocument/2006/relationships/hyperlink" Target="https://www.bbc.co.uk/iplayer/episode/p089rjrv/bitesize-1213-year-old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T7-8wJaqkXU" TargetMode="External"/><Relationship Id="rId23" Type="http://schemas.openxmlformats.org/officeDocument/2006/relationships/hyperlink" Target="https://www.youtube.com/watch?v=L_xrDAtykMI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hiterosemaths.com/homelearning/year-9/" TargetMode="External"/><Relationship Id="rId19" Type="http://schemas.openxmlformats.org/officeDocument/2006/relationships/hyperlink" Target="https://www.youtube.com/watch?v=evqn3sgS1lU&amp;list=RDCMUCAxW1XT0iEJo0TYlRfn6rYQ&amp;start_radio=1&amp;t=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bc.co.uk/bitesize/tags/zbjrrj6/year-9-and-s3-lessons" TargetMode="External"/><Relationship Id="rId14" Type="http://schemas.openxmlformats.org/officeDocument/2006/relationships/hyperlink" Target="https://whiterosemaths.com/homelearning/year-9/" TargetMode="External"/><Relationship Id="rId22" Type="http://schemas.openxmlformats.org/officeDocument/2006/relationships/hyperlink" Target="https://www.youtube.com/watch?v=pWLEkO0MlX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E8C5D69A</Template>
  <TotalTime>0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Oldham</dc:creator>
  <cp:keywords/>
  <dc:description/>
  <cp:lastModifiedBy>Alan Parrish</cp:lastModifiedBy>
  <cp:revision>2</cp:revision>
  <dcterms:created xsi:type="dcterms:W3CDTF">2020-07-10T09:42:00Z</dcterms:created>
  <dcterms:modified xsi:type="dcterms:W3CDTF">2020-07-10T09:42:00Z</dcterms:modified>
</cp:coreProperties>
</file>